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FB07" w14:textId="09D59650" w:rsidR="000C020A" w:rsidRDefault="00000000" w:rsidP="00554D87">
      <w:r>
        <w:rPr>
          <w:noProof/>
        </w:rPr>
        <w:pict w14:anchorId="2A3CFB0C">
          <v:shapetype id="_x0000_t202" coordsize="21600,21600" o:spt="202" path="m,l,21600r21600,l21600,xe">
            <v:stroke joinstyle="miter"/>
            <v:path gradientshapeok="t" o:connecttype="rect"/>
          </v:shapetype>
          <v:shape id="_x0000_s2108" type="#_x0000_t202" style="position:absolute;margin-left:269.6pt;margin-top:381.95pt;width:171.4pt;height:80.6pt;z-index:-251657728" filled="f" stroked="f">
            <v:textbox style="mso-next-textbox:#_x0000_s2108">
              <w:txbxContent>
                <w:p w14:paraId="2A3CFB35" w14:textId="77777777" w:rsidR="00124544" w:rsidRPr="00BA4F27" w:rsidRDefault="00124544" w:rsidP="005249C9">
                  <w:pPr>
                    <w:tabs>
                      <w:tab w:val="left" w:pos="540"/>
                    </w:tabs>
                    <w:jc w:val="center"/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</w:pPr>
                  <w:r w:rsidRPr="00BA4F27"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  <w:t>April</w:t>
                  </w:r>
                </w:p>
                <w:p w14:paraId="0D2BDF53" w14:textId="27EA1BC4" w:rsidR="004818A0" w:rsidRDefault="004818A0" w:rsidP="00D71C29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 xml:space="preserve">Easter </w:t>
                  </w:r>
                  <w:r w:rsidR="005822FB">
                    <w:rPr>
                      <w:rFonts w:ascii="Arial Narrow" w:hAnsi="Arial Narrow" w:cs="Arial"/>
                      <w:sz w:val="20"/>
                      <w:szCs w:val="20"/>
                    </w:rPr>
                    <w:t>–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5822FB">
                    <w:rPr>
                      <w:rFonts w:ascii="Arial Narrow" w:hAnsi="Arial Narrow" w:cs="Arial"/>
                      <w:sz w:val="20"/>
                      <w:szCs w:val="20"/>
                    </w:rPr>
                    <w:t>PK</w:t>
                  </w:r>
                  <w:r w:rsidR="000E448C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="005822FB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  <w:r w:rsidR="00143F69" w:rsidRPr="00143F6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5822F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Holiday</w:t>
                  </w:r>
                </w:p>
                <w:p w14:paraId="2A3CFB36" w14:textId="0DFF1095" w:rsidR="00124544" w:rsidRDefault="00DA4F89" w:rsidP="00D71C29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11</w:t>
                  </w:r>
                  <w:r w:rsidR="00124544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Kindergarten Open House</w:t>
                  </w:r>
                </w:p>
                <w:p w14:paraId="2A3CFB37" w14:textId="147C1FD8" w:rsidR="00124544" w:rsidRDefault="00124544" w:rsidP="001232DF">
                  <w:pPr>
                    <w:tabs>
                      <w:tab w:val="left" w:pos="558"/>
                    </w:tabs>
                    <w:ind w:left="561" w:hanging="56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19</w:t>
                  </w:r>
                  <w:r w:rsidRPr="005249C9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Family Fun Nigh</w:t>
                  </w:r>
                  <w:r w:rsidR="00631C4F">
                    <w:rPr>
                      <w:rFonts w:ascii="Arial Narrow" w:hAnsi="Arial Narrow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 Narrow" w:hAnsi="Arial Narrow" w:cs="Arial"/>
                      <w:i/>
                      <w:sz w:val="12"/>
                      <w:szCs w:val="16"/>
                    </w:rPr>
                    <w:t>Casual Dress</w:t>
                  </w:r>
                </w:p>
                <w:p w14:paraId="2A3CFB38" w14:textId="77777777" w:rsidR="00124544" w:rsidRPr="00075FA1" w:rsidRDefault="00124544" w:rsidP="00D71C29">
                  <w:pPr>
                    <w:tabs>
                      <w:tab w:val="left" w:pos="561"/>
                    </w:tabs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14:paraId="2A3CFB39" w14:textId="77777777" w:rsidR="00124544" w:rsidRPr="005249C9" w:rsidRDefault="00124544" w:rsidP="00D71C29">
                  <w:pPr>
                    <w:tabs>
                      <w:tab w:val="left" w:pos="540"/>
                    </w:tabs>
                    <w:ind w:left="555" w:hanging="55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A3CFB18">
          <v:shape id="_x0000_s2093" type="#_x0000_t202" style="position:absolute;margin-left:444.75pt;margin-top:-37.35pt;width:107.05pt;height:35.1pt;z-index:-251651584;mso-position-horizontal-relative:text;mso-position-vertical-relative:text" strokecolor="#622423 [1605]" strokeweight="4.5pt">
            <v:stroke linestyle="thinThick"/>
            <v:textbox style="mso-next-textbox:#_x0000_s2093" inset=".72pt,,.72pt">
              <w:txbxContent>
                <w:p w14:paraId="2A3CFCC0" w14:textId="77777777" w:rsidR="00124544" w:rsidRPr="007E356D" w:rsidRDefault="00124544" w:rsidP="007E356D">
                  <w:pPr>
                    <w:jc w:val="center"/>
                    <w:rPr>
                      <w:rFonts w:ascii="Arial Narrow" w:hAnsi="Arial Narrow"/>
                      <w:b/>
                      <w:color w:val="632423" w:themeColor="accent2" w:themeShade="8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color w:val="632423" w:themeColor="accent2" w:themeShade="80"/>
                      <w:sz w:val="20"/>
                    </w:rPr>
                    <w:t>2023-2024</w:t>
                  </w:r>
                </w:p>
                <w:p w14:paraId="2A3CFCC1" w14:textId="77777777" w:rsidR="00124544" w:rsidRPr="007E356D" w:rsidRDefault="00124544" w:rsidP="007E356D">
                  <w:pPr>
                    <w:jc w:val="center"/>
                    <w:rPr>
                      <w:rFonts w:ascii="Arial Narrow" w:hAnsi="Arial Narrow"/>
                      <w:b/>
                      <w:color w:val="632423" w:themeColor="accent2" w:themeShade="80"/>
                      <w:sz w:val="20"/>
                    </w:rPr>
                  </w:pPr>
                  <w:r w:rsidRPr="007E356D">
                    <w:rPr>
                      <w:rFonts w:ascii="Arial Narrow" w:hAnsi="Arial Narrow"/>
                      <w:b/>
                      <w:color w:val="632423" w:themeColor="accent2" w:themeShade="80"/>
                      <w:sz w:val="20"/>
                    </w:rPr>
                    <w:t>School Year</w:t>
                  </w:r>
                </w:p>
              </w:txbxContent>
            </v:textbox>
          </v:shape>
        </w:pict>
      </w:r>
      <w:r>
        <w:rPr>
          <w:noProof/>
        </w:rPr>
        <w:pict w14:anchorId="2A3CFB0A">
          <v:shape id="_x0000_s2202" type="#_x0000_t202" style="position:absolute;margin-left:274.7pt;margin-top:602.9pt;width:172.5pt;height:68.7pt;z-index:-251647488" filled="f" stroked="f">
            <v:textbox style="mso-next-textbox:#_x0000_s2202" inset=",,,0">
              <w:txbxContent>
                <w:p w14:paraId="2A3CFB27" w14:textId="77777777" w:rsidR="00124544" w:rsidRPr="00BA4F27" w:rsidRDefault="00124544" w:rsidP="00C44B54">
                  <w:pPr>
                    <w:jc w:val="center"/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</w:pPr>
                  <w:r w:rsidRPr="00BA4F27"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  <w:t>June</w:t>
                  </w:r>
                </w:p>
                <w:p w14:paraId="2A3CFB28" w14:textId="32916BDE" w:rsidR="00124544" w:rsidRPr="00C44B54" w:rsidRDefault="00EA15CB" w:rsidP="00D71C29">
                  <w:pPr>
                    <w:tabs>
                      <w:tab w:val="left" w:pos="561"/>
                    </w:tabs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3-7</w:t>
                  </w:r>
                  <w:r w:rsidR="00124544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Teacher In-Service</w:t>
                  </w:r>
                </w:p>
                <w:p w14:paraId="2A3CFB29" w14:textId="77777777" w:rsidR="00124544" w:rsidRDefault="00124544" w:rsidP="00C44B54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3-7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New Student Testing</w:t>
                  </w:r>
                </w:p>
                <w:p w14:paraId="4DF3AC21" w14:textId="7E2AC15C" w:rsidR="003019F4" w:rsidRDefault="003019F4" w:rsidP="00C44B54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3-21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Swimming Lessons</w:t>
                  </w:r>
                </w:p>
              </w:txbxContent>
            </v:textbox>
          </v:shape>
        </w:pict>
      </w:r>
      <w:r>
        <w:rPr>
          <w:noProof/>
        </w:rPr>
        <w:pict w14:anchorId="2A3CFB0B">
          <v:shape id="_x0000_s2109" type="#_x0000_t202" style="position:absolute;margin-left:272.65pt;margin-top:434.75pt;width:173.45pt;height:180.25pt;z-index:-251656704" filled="f" stroked="f">
            <v:textbox style="mso-next-textbox:#_x0000_s2109" inset=",,,0">
              <w:txbxContent>
                <w:p w14:paraId="2A3CFB2A" w14:textId="77777777" w:rsidR="00124544" w:rsidRPr="00BA4F27" w:rsidRDefault="00124544" w:rsidP="005F079E">
                  <w:pPr>
                    <w:jc w:val="center"/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</w:pPr>
                  <w:r w:rsidRPr="00BA4F27"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  <w:t>May</w:t>
                  </w:r>
                </w:p>
                <w:p w14:paraId="2A3CFB2B" w14:textId="3818BE87" w:rsidR="00124544" w:rsidRPr="00613B10" w:rsidRDefault="00124544" w:rsidP="0039463F">
                  <w:pPr>
                    <w:tabs>
                      <w:tab w:val="left" w:pos="540"/>
                    </w:tabs>
                    <w:ind w:left="555" w:hanging="555"/>
                    <w:rPr>
                      <w:rFonts w:ascii="Arial Narrow" w:hAnsi="Arial Narrow" w:cs="Arial"/>
                      <w:bCs/>
                      <w:sz w:val="20"/>
                    </w:rPr>
                  </w:pP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6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ab/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</w:rPr>
                    <w:t>K-8</w:t>
                  </w:r>
                  <w:r w:rsidR="00143F69" w:rsidRPr="00143F69">
                    <w:rPr>
                      <w:rFonts w:ascii="Arial Narrow" w:hAnsi="Arial Narrow" w:cs="Arial"/>
                      <w:bCs/>
                      <w:sz w:val="20"/>
                      <w:vertAlign w:val="superscript"/>
                    </w:rPr>
                    <w:t>th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</w:rPr>
                    <w:t xml:space="preserve"> </w:t>
                  </w:r>
                  <w:r w:rsidR="000E448C" w:rsidRPr="00613B10">
                    <w:rPr>
                      <w:rFonts w:ascii="Arial Narrow" w:hAnsi="Arial Narrow" w:cs="Arial"/>
                      <w:bCs/>
                      <w:sz w:val="20"/>
                    </w:rPr>
                    <w:t>Holiday: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</w:rPr>
                    <w:t xml:space="preserve"> Teacher In-Service</w:t>
                  </w:r>
                </w:p>
                <w:p w14:paraId="2A3CFB2C" w14:textId="77777777" w:rsidR="00124544" w:rsidRPr="00613B10" w:rsidRDefault="00124544" w:rsidP="0039463F">
                  <w:pPr>
                    <w:tabs>
                      <w:tab w:val="left" w:pos="540"/>
                    </w:tabs>
                    <w:ind w:left="555" w:hanging="555"/>
                    <w:rPr>
                      <w:rFonts w:ascii="Arial Narrow" w:hAnsi="Arial Narrow" w:cs="Arial"/>
                      <w:bCs/>
                      <w:sz w:val="20"/>
                    </w:rPr>
                  </w:pP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7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ab/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</w:rPr>
                    <w:t>Swimming for PE through May 25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  <w:vertAlign w:val="superscript"/>
                    </w:rPr>
                    <w:t>th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</w:rPr>
                    <w:t xml:space="preserve"> </w:t>
                  </w:r>
                </w:p>
                <w:p w14:paraId="2A3CFB2D" w14:textId="77777777" w:rsidR="00124544" w:rsidRPr="00613B10" w:rsidRDefault="00124544" w:rsidP="00EB4306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14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ab/>
                    <w:t>End of Year Achievement Testing Begins</w:t>
                  </w:r>
                </w:p>
                <w:p w14:paraId="2A3CFB2E" w14:textId="77777777" w:rsidR="00124544" w:rsidRPr="00613B10" w:rsidRDefault="00124544" w:rsidP="00EB4306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17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ab/>
                    <w:t>Field Day</w:t>
                  </w:r>
                </w:p>
                <w:p w14:paraId="2A3CFB2F" w14:textId="77777777" w:rsidR="00124544" w:rsidRPr="00613B10" w:rsidRDefault="00124544" w:rsidP="00AB25C9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18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ab/>
                    <w:t>8th Grade Graduation</w:t>
                  </w:r>
                </w:p>
                <w:p w14:paraId="2A3CFB30" w14:textId="77777777" w:rsidR="00124544" w:rsidRPr="00613B10" w:rsidRDefault="00124544" w:rsidP="00AB25C9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21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ab/>
                    <w:t>Kindergarten Graduation</w:t>
                  </w:r>
                </w:p>
                <w:p w14:paraId="2A3CFB31" w14:textId="77777777" w:rsidR="00124544" w:rsidRPr="00613B10" w:rsidRDefault="00124544" w:rsidP="00AB25C9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24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ab/>
                    <w:t xml:space="preserve">Last Day of School 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br/>
                    <w:t>End of Year Awards Assembly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br/>
                  </w:r>
                  <w:r w:rsidRPr="00613B10">
                    <w:rPr>
                      <w:rFonts w:ascii="Arial Narrow" w:hAnsi="Arial Narrow" w:cs="Arial"/>
                      <w:bCs/>
                      <w:i/>
                      <w:sz w:val="12"/>
                      <w:szCs w:val="16"/>
                    </w:rPr>
                    <w:t>Formal Uniforms Required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br/>
                    <w:t>Early Dismissal @ 11:30</w:t>
                  </w:r>
                </w:p>
                <w:p w14:paraId="2A3CFB32" w14:textId="519BEA9B" w:rsidR="00124544" w:rsidRPr="00613B10" w:rsidRDefault="00124544" w:rsidP="00D71C29">
                  <w:pPr>
                    <w:tabs>
                      <w:tab w:val="left" w:pos="540"/>
                    </w:tabs>
                    <w:ind w:left="603" w:hanging="603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27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ab/>
                    <w:t>Childcare Closed</w:t>
                  </w:r>
                  <w:r w:rsidR="008E2244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 - 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Memorial Day</w:t>
                  </w:r>
                </w:p>
                <w:p w14:paraId="2A3CFB33" w14:textId="77777777" w:rsidR="00124544" w:rsidRPr="00613B10" w:rsidRDefault="00124544" w:rsidP="00392F9B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30-31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ab/>
                    <w:t>Parent Conferences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br/>
                    <w:t>Used Uniform Sale</w:t>
                  </w:r>
                </w:p>
                <w:p w14:paraId="2A3CFB34" w14:textId="77777777" w:rsidR="00124544" w:rsidRPr="00075FA1" w:rsidRDefault="00124544" w:rsidP="00D71C29">
                  <w:pPr>
                    <w:tabs>
                      <w:tab w:val="left" w:pos="540"/>
                    </w:tabs>
                    <w:ind w:left="603" w:hanging="603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A3CFB0D">
          <v:shape id="_x0000_s2107" type="#_x0000_t202" style="position:absolute;margin-left:272pt;margin-top:203.3pt;width:169pt;height:180pt;z-index:-251658752" filled="f" stroked="f">
            <v:textbox style="mso-next-textbox:#_x0000_s2107">
              <w:txbxContent>
                <w:p w14:paraId="2A3CFB3A" w14:textId="77777777" w:rsidR="00124544" w:rsidRPr="004337A3" w:rsidRDefault="00124544" w:rsidP="004337A3">
                  <w:pPr>
                    <w:jc w:val="center"/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</w:pPr>
                  <w:r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  <w:t>March</w:t>
                  </w:r>
                </w:p>
                <w:p w14:paraId="01C2D018" w14:textId="77777777" w:rsidR="00436877" w:rsidRPr="00143F69" w:rsidRDefault="00436877" w:rsidP="00436877">
                  <w:pPr>
                    <w:tabs>
                      <w:tab w:val="left" w:pos="540"/>
                    </w:tabs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TBA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A/N and Scoliosis Screenings</w:t>
                  </w:r>
                </w:p>
                <w:p w14:paraId="2A3CFB3B" w14:textId="77777777" w:rsidR="00124544" w:rsidRPr="00143F69" w:rsidRDefault="00124544" w:rsidP="00221E72">
                  <w:pPr>
                    <w:tabs>
                      <w:tab w:val="left" w:pos="540"/>
                    </w:tabs>
                    <w:ind w:left="561" w:hanging="561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1</w:t>
                  </w:r>
                  <w:r w:rsidRPr="00143F69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ab/>
                    <w:t xml:space="preserve">Go Texan Day </w:t>
                  </w:r>
                  <w:r w:rsidRPr="00143F69">
                    <w:rPr>
                      <w:rFonts w:ascii="Arial Narrow" w:hAnsi="Arial Narrow" w:cs="Arial"/>
                      <w:color w:val="000000" w:themeColor="text1"/>
                      <w:sz w:val="14"/>
                      <w:szCs w:val="16"/>
                    </w:rPr>
                    <w:t>Western Dress</w:t>
                  </w:r>
                </w:p>
                <w:p w14:paraId="2A3CFB3D" w14:textId="77777777" w:rsidR="00124544" w:rsidRPr="00143F69" w:rsidRDefault="00124544" w:rsidP="00974AFE">
                  <w:pPr>
                    <w:tabs>
                      <w:tab w:val="left" w:pos="540"/>
                    </w:tabs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6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</w: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>Kindergarten Progress Reports</w:t>
                  </w:r>
                </w:p>
                <w:p w14:paraId="2A3CFB3E" w14:textId="4AC3FCAF" w:rsidR="00124544" w:rsidRPr="00143F69" w:rsidRDefault="00124544" w:rsidP="0039463F">
                  <w:pPr>
                    <w:tabs>
                      <w:tab w:val="left" w:pos="540"/>
                    </w:tabs>
                    <w:ind w:left="540" w:hanging="540"/>
                    <w:rPr>
                      <w:rFonts w:ascii="Arial Narrow" w:hAnsi="Arial Narrow" w:cs="Arial"/>
                      <w:sz w:val="12"/>
                      <w:szCs w:val="16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8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Early Dismissal @ 11:30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br/>
                  </w:r>
                  <w:r w:rsidR="00A30EFA">
                    <w:rPr>
                      <w:rFonts w:ascii="Arial Narrow" w:hAnsi="Arial Narrow" w:cs="Arial"/>
                      <w:sz w:val="12"/>
                      <w:szCs w:val="16"/>
                    </w:rPr>
                    <w:t xml:space="preserve">Casual Dress - </w:t>
                  </w:r>
                  <w:r w:rsidRPr="00143F69">
                    <w:rPr>
                      <w:rFonts w:ascii="Arial Narrow" w:hAnsi="Arial Narrow" w:cs="Arial"/>
                      <w:sz w:val="12"/>
                      <w:szCs w:val="16"/>
                    </w:rPr>
                    <w:t>End of 3rd 9 Weeks</w:t>
                  </w:r>
                </w:p>
                <w:p w14:paraId="2A3CFB3F" w14:textId="17424393" w:rsidR="00124544" w:rsidRPr="00143F69" w:rsidRDefault="00124544" w:rsidP="0044319F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>11-15</w:t>
                  </w: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PK-8</w:t>
                  </w:r>
                  <w:r w:rsidR="00143F69" w:rsidRPr="00143F6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Holiday</w:t>
                  </w:r>
                  <w:r w:rsidR="00143F69"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- </w:t>
                  </w: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>Spring Break</w:t>
                  </w:r>
                </w:p>
                <w:p w14:paraId="2A3CFB40" w14:textId="77777777" w:rsidR="00124544" w:rsidRPr="00143F69" w:rsidRDefault="00124544" w:rsidP="005B0BB1">
                  <w:pPr>
                    <w:tabs>
                      <w:tab w:val="left" w:pos="561"/>
                    </w:tabs>
                    <w:ind w:left="540" w:hanging="54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>18</w:t>
                  </w: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Teacher-In Service</w:t>
                  </w:r>
                </w:p>
                <w:p w14:paraId="2A3CFB41" w14:textId="77777777" w:rsidR="00124544" w:rsidRPr="00143F69" w:rsidRDefault="00124544" w:rsidP="005B0BB1">
                  <w:pPr>
                    <w:tabs>
                      <w:tab w:val="left" w:pos="561"/>
                    </w:tabs>
                    <w:ind w:left="540" w:hanging="54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>19</w:t>
                  </w: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Report Cards</w:t>
                  </w:r>
                </w:p>
                <w:p w14:paraId="2A3CFB43" w14:textId="77777777" w:rsidR="00124544" w:rsidRPr="00143F69" w:rsidRDefault="00124544" w:rsidP="005B0BB1">
                  <w:pPr>
                    <w:tabs>
                      <w:tab w:val="left" w:pos="561"/>
                    </w:tabs>
                    <w:ind w:left="540" w:hanging="54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>22</w:t>
                  </w: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Awards Assembly</w:t>
                  </w:r>
                </w:p>
                <w:p w14:paraId="2A3CFB44" w14:textId="2F8815F0" w:rsidR="00124544" w:rsidRPr="00143F69" w:rsidRDefault="00124544" w:rsidP="005B0BB1">
                  <w:pPr>
                    <w:tabs>
                      <w:tab w:val="left" w:pos="561"/>
                    </w:tabs>
                    <w:ind w:left="540" w:hanging="54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>28</w:t>
                  </w: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Spring Pictures</w:t>
                  </w:r>
                  <w:r w:rsidR="0083497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, </w:t>
                  </w:r>
                  <w:r w:rsidR="00834978" w:rsidRPr="00143F69">
                    <w:rPr>
                      <w:rFonts w:ascii="Arial Narrow" w:hAnsi="Arial Narrow" w:cs="Arial"/>
                      <w:sz w:val="20"/>
                    </w:rPr>
                    <w:t>Kindergarten &amp; 8</w:t>
                  </w:r>
                  <w:r w:rsidR="00834978" w:rsidRPr="00143F69">
                    <w:rPr>
                      <w:rFonts w:ascii="Arial Narrow" w:hAnsi="Arial Narrow" w:cs="Arial"/>
                      <w:sz w:val="20"/>
                      <w:vertAlign w:val="superscript"/>
                    </w:rPr>
                    <w:t>th</w:t>
                  </w:r>
                  <w:r w:rsidR="00834978" w:rsidRPr="00143F69">
                    <w:rPr>
                      <w:rFonts w:ascii="Arial Narrow" w:hAnsi="Arial Narrow" w:cs="Arial"/>
                      <w:sz w:val="20"/>
                    </w:rPr>
                    <w:t xml:space="preserve"> Grade Graduation Pictures</w:t>
                  </w: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br/>
                    <w:t xml:space="preserve">Easter Parties </w:t>
                  </w:r>
                  <w:r w:rsidRPr="00143F69">
                    <w:rPr>
                      <w:rFonts w:ascii="Arial Narrow" w:hAnsi="Arial Narrow" w:cs="Arial"/>
                      <w:sz w:val="12"/>
                      <w:szCs w:val="20"/>
                    </w:rPr>
                    <w:t>Casual Dress</w:t>
                  </w:r>
                </w:p>
                <w:p w14:paraId="2A3CFB46" w14:textId="77777777" w:rsidR="00124544" w:rsidRPr="00613B10" w:rsidRDefault="00124544" w:rsidP="00592DDB">
                  <w:pPr>
                    <w:tabs>
                      <w:tab w:val="left" w:pos="558"/>
                    </w:tabs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13B10">
                    <w:rPr>
                      <w:rFonts w:ascii="Arial Narrow" w:hAnsi="Arial Narrow" w:cs="Arial"/>
                      <w:sz w:val="20"/>
                      <w:szCs w:val="20"/>
                    </w:rPr>
                    <w:t>29</w:t>
                  </w:r>
                  <w:r w:rsidRPr="00613B10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Childcare Closed-Good Friday</w:t>
                  </w:r>
                </w:p>
                <w:p w14:paraId="2A3CFB47" w14:textId="77777777" w:rsidR="00124544" w:rsidRPr="00F57F35" w:rsidRDefault="00124544" w:rsidP="005B0BB1">
                  <w:pPr>
                    <w:tabs>
                      <w:tab w:val="left" w:pos="561"/>
                    </w:tabs>
                    <w:ind w:left="540" w:hanging="54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2A3CFB48" w14:textId="77777777" w:rsidR="00124544" w:rsidRPr="00F57F35" w:rsidRDefault="00124544" w:rsidP="004B153B">
                  <w:pPr>
                    <w:tabs>
                      <w:tab w:val="left" w:pos="561"/>
                    </w:tabs>
                    <w:ind w:left="561" w:hanging="561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  <w:p w14:paraId="2A3CFB49" w14:textId="77777777" w:rsidR="00124544" w:rsidRPr="00F57F35" w:rsidRDefault="00124544" w:rsidP="00B642B0">
                  <w:pPr>
                    <w:jc w:val="center"/>
                    <w:rPr>
                      <w:rFonts w:ascii="Arial" w:hAnsi="Arial" w:cs="Arial"/>
                      <w:color w:val="800000"/>
                      <w:sz w:val="22"/>
                    </w:rPr>
                  </w:pPr>
                </w:p>
                <w:p w14:paraId="2A3CFB4A" w14:textId="77777777" w:rsidR="00124544" w:rsidRPr="00F57F35" w:rsidRDefault="00124544" w:rsidP="00B642B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A3CFB0E">
          <v:shape id="_x0000_s2050" type="#_x0000_t202" style="position:absolute;margin-left:.35pt;margin-top:59.1pt;width:2in;height:680.35pt;z-index:-251666944;mso-position-horizontal-relative:page;mso-position-vertical-relative:page" filled="f" stroked="f">
            <v:textbox style="mso-next-textbox:#_x0000_s205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6"/>
                    <w:gridCol w:w="306"/>
                    <w:gridCol w:w="306"/>
                    <w:gridCol w:w="298"/>
                    <w:gridCol w:w="314"/>
                    <w:gridCol w:w="306"/>
                    <w:gridCol w:w="307"/>
                  </w:tblGrid>
                  <w:tr w:rsidR="00124544" w:rsidRPr="00B57EF5" w14:paraId="2A3CFB4C" w14:textId="77777777" w:rsidTr="008D2321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143" w:type="dxa"/>
                        <w:gridSpan w:val="7"/>
                        <w:shd w:val="clear" w:color="auto" w:fill="0F243E" w:themeFill="text2" w:themeFillShade="80"/>
                        <w:vAlign w:val="bottom"/>
                      </w:tcPr>
                      <w:p w14:paraId="2A3CFB4B" w14:textId="77777777" w:rsidR="00124544" w:rsidRPr="00B57EF5" w:rsidRDefault="00124544" w:rsidP="001F41CE">
                        <w:pPr>
                          <w:pStyle w:val="MonthNam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July 2023</w:t>
                        </w:r>
                      </w:p>
                    </w:tc>
                  </w:tr>
                  <w:tr w:rsidR="00124544" w:rsidRPr="00B57EF5" w14:paraId="2A3CFB54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4D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4E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4F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298" w:type="dxa"/>
                        <w:shd w:val="clear" w:color="auto" w:fill="FFFFFF" w:themeFill="background1"/>
                        <w:vAlign w:val="bottom"/>
                      </w:tcPr>
                      <w:p w14:paraId="2A3CFB50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314" w:type="dxa"/>
                        <w:shd w:val="clear" w:color="auto" w:fill="FFFFFF" w:themeFill="background1"/>
                        <w:vAlign w:val="bottom"/>
                      </w:tcPr>
                      <w:p w14:paraId="2A3CFB51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52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  <w:vAlign w:val="bottom"/>
                      </w:tcPr>
                      <w:p w14:paraId="2A3CFB53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S</w:t>
                        </w:r>
                      </w:p>
                    </w:tc>
                  </w:tr>
                  <w:tr w:rsidR="00124544" w:rsidRPr="00B57EF5" w14:paraId="2A3CFB5C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55" w14:textId="77777777" w:rsidR="00124544" w:rsidRPr="00154125" w:rsidRDefault="00124544" w:rsidP="001F41CE">
                        <w:pPr>
                          <w:pStyle w:val="MonthNames"/>
                          <w:rPr>
                            <w:b w:val="0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56" w14:textId="77777777" w:rsidR="00124544" w:rsidRPr="00154125" w:rsidRDefault="00124544" w:rsidP="001F41CE">
                        <w:pPr>
                          <w:pStyle w:val="MonthNames"/>
                          <w:rPr>
                            <w:b w:val="0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57" w14:textId="77777777" w:rsidR="00124544" w:rsidRPr="00154125" w:rsidRDefault="00124544" w:rsidP="001F41CE">
                        <w:pPr>
                          <w:pStyle w:val="MonthNames"/>
                          <w:rPr>
                            <w:b w:val="0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shd w:val="clear" w:color="auto" w:fill="FFFFFF" w:themeFill="background1"/>
                        <w:vAlign w:val="bottom"/>
                      </w:tcPr>
                      <w:p w14:paraId="2A3CFB58" w14:textId="77777777" w:rsidR="00124544" w:rsidRPr="00154125" w:rsidRDefault="00124544" w:rsidP="001F41CE">
                        <w:pPr>
                          <w:pStyle w:val="MonthNames"/>
                          <w:rPr>
                            <w:b w:val="0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FFFFFF" w:themeFill="background1"/>
                        <w:vAlign w:val="bottom"/>
                      </w:tcPr>
                      <w:p w14:paraId="2A3CFB59" w14:textId="77777777" w:rsidR="00124544" w:rsidRPr="00154125" w:rsidRDefault="00124544" w:rsidP="001F41CE">
                        <w:pPr>
                          <w:pStyle w:val="MonthNames"/>
                          <w:rPr>
                            <w:b w:val="0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5A" w14:textId="77777777" w:rsidR="00124544" w:rsidRPr="00CA373B" w:rsidRDefault="00124544" w:rsidP="001F41CE">
                        <w:pPr>
                          <w:pStyle w:val="MonthNames"/>
                          <w:rPr>
                            <w:b w:val="0"/>
                            <w:color w:val="auto"/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B5B" w14:textId="77777777" w:rsidR="00124544" w:rsidRPr="00154125" w:rsidRDefault="00124544" w:rsidP="001F41CE">
                        <w:pPr>
                          <w:pStyle w:val="MonthNames"/>
                          <w:rPr>
                            <w:b w:val="0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 w:val="0"/>
                            <w:color w:val="000000" w:themeColor="text1"/>
                            <w:sz w:val="20"/>
                          </w:rPr>
                          <w:t>1</w:t>
                        </w:r>
                      </w:p>
                    </w:tc>
                  </w:tr>
                  <w:tr w:rsidR="00124544" w:rsidRPr="00B57EF5" w14:paraId="2A3CFB64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B5D" w14:textId="77777777" w:rsidR="00124544" w:rsidRPr="00154125" w:rsidRDefault="00124544" w:rsidP="001F41CE">
                        <w:pPr>
                          <w:pStyle w:val="MonthNames"/>
                          <w:rPr>
                            <w:b w:val="0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 w:val="0"/>
                            <w:color w:val="000000" w:themeColor="text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5E" w14:textId="77777777" w:rsidR="00124544" w:rsidRPr="00931E42" w:rsidRDefault="00124544" w:rsidP="001F41CE">
                        <w:pPr>
                          <w:pStyle w:val="MonthNames"/>
                          <w:rPr>
                            <w:b w:val="0"/>
                            <w:color w:val="000000" w:themeColor="text1"/>
                            <w:sz w:val="20"/>
                          </w:rPr>
                        </w:pPr>
                        <w:r w:rsidRPr="00931E42">
                          <w:rPr>
                            <w:b w:val="0"/>
                            <w:color w:val="000000" w:themeColor="text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06" w:type="dxa"/>
                        <w:shd w:val="clear" w:color="auto" w:fill="632423" w:themeFill="accent2" w:themeFillShade="80"/>
                        <w:vAlign w:val="bottom"/>
                      </w:tcPr>
                      <w:p w14:paraId="2A3CFB5F" w14:textId="77777777" w:rsidR="00124544" w:rsidRPr="00931E42" w:rsidRDefault="00124544" w:rsidP="001F41CE">
                        <w:pPr>
                          <w:pStyle w:val="MonthNames"/>
                          <w:rPr>
                            <w:b w:val="0"/>
                            <w:color w:val="FFFFFF" w:themeColor="background1"/>
                            <w:sz w:val="20"/>
                          </w:rPr>
                        </w:pPr>
                        <w:r w:rsidRPr="00931E42">
                          <w:rPr>
                            <w:b w:val="0"/>
                            <w:color w:val="FFFFFF" w:themeColor="background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8" w:type="dxa"/>
                        <w:shd w:val="clear" w:color="auto" w:fill="FFFFFF" w:themeFill="background1"/>
                        <w:vAlign w:val="bottom"/>
                      </w:tcPr>
                      <w:p w14:paraId="2A3CFB60" w14:textId="77777777" w:rsidR="00124544" w:rsidRPr="00154125" w:rsidRDefault="00124544" w:rsidP="001F41CE">
                        <w:pPr>
                          <w:pStyle w:val="MonthNames"/>
                          <w:rPr>
                            <w:b w:val="0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 w:val="0"/>
                            <w:color w:val="000000" w:themeColor="text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14" w:type="dxa"/>
                        <w:shd w:val="clear" w:color="auto" w:fill="FFFFFF" w:themeFill="background1"/>
                        <w:vAlign w:val="bottom"/>
                      </w:tcPr>
                      <w:p w14:paraId="2A3CFB61" w14:textId="77777777" w:rsidR="00124544" w:rsidRPr="00154125" w:rsidRDefault="00124544" w:rsidP="001F41CE">
                        <w:pPr>
                          <w:pStyle w:val="MonthNames"/>
                          <w:rPr>
                            <w:b w:val="0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 w:val="0"/>
                            <w:color w:val="000000" w:themeColor="text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62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B63" w14:textId="77777777" w:rsidR="00124544" w:rsidRPr="00B57EF5" w:rsidRDefault="00124544" w:rsidP="007B5DA0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</w:tr>
                  <w:tr w:rsidR="00124544" w:rsidRPr="00B57EF5" w14:paraId="2A3CFB6C" w14:textId="77777777" w:rsidTr="00333686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B65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66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67" w14:textId="346ABEB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 w:rsidR="00A30EFA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8" w:type="dxa"/>
                        <w:shd w:val="clear" w:color="auto" w:fill="auto"/>
                        <w:vAlign w:val="bottom"/>
                      </w:tcPr>
                      <w:p w14:paraId="2A3CFB68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14" w:type="dxa"/>
                        <w:shd w:val="clear" w:color="auto" w:fill="auto"/>
                        <w:vAlign w:val="bottom"/>
                      </w:tcPr>
                      <w:p w14:paraId="2A3CFB69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6A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00"/>
                        <w:vAlign w:val="bottom"/>
                      </w:tcPr>
                      <w:p w14:paraId="2A3CFB6B" w14:textId="77777777" w:rsidR="00124544" w:rsidRPr="00B57EF5" w:rsidRDefault="00124544" w:rsidP="007B5DA0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 w:rsidR="00124544" w:rsidRPr="00B57EF5" w14:paraId="2A3CFB74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B6D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6E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6F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298" w:type="dxa"/>
                        <w:shd w:val="clear" w:color="auto" w:fill="FFFFFF" w:themeFill="background1"/>
                        <w:vAlign w:val="bottom"/>
                      </w:tcPr>
                      <w:p w14:paraId="2A3CFB70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14" w:type="dxa"/>
                        <w:shd w:val="clear" w:color="auto" w:fill="FFFFFF" w:themeFill="background1"/>
                        <w:vAlign w:val="bottom"/>
                      </w:tcPr>
                      <w:p w14:paraId="2A3CFB71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72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B73" w14:textId="77777777" w:rsidR="00124544" w:rsidRPr="003D4FFC" w:rsidRDefault="00124544" w:rsidP="007B5DA0">
                        <w:pPr>
                          <w:pStyle w:val="Dates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124544" w:rsidRPr="00B57EF5" w14:paraId="2A3CFB7C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B75" w14:textId="77777777" w:rsidR="00124544" w:rsidRPr="003D4FFC" w:rsidRDefault="00124544" w:rsidP="001F41CE">
                        <w:pPr>
                          <w:pStyle w:val="Dates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76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77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298" w:type="dxa"/>
                        <w:shd w:val="clear" w:color="auto" w:fill="FFFFFF" w:themeFill="background1"/>
                        <w:vAlign w:val="bottom"/>
                      </w:tcPr>
                      <w:p w14:paraId="2A3CFB78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14" w:type="dxa"/>
                        <w:shd w:val="clear" w:color="auto" w:fill="FFFFFF" w:themeFill="background1"/>
                        <w:vAlign w:val="bottom"/>
                      </w:tcPr>
                      <w:p w14:paraId="2A3CFB79" w14:textId="77777777" w:rsidR="00124544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7A" w14:textId="77777777" w:rsidR="00124544" w:rsidRDefault="00124544" w:rsidP="00B25170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B7B" w14:textId="77777777" w:rsidR="00124544" w:rsidRPr="007B5DA0" w:rsidRDefault="00124544" w:rsidP="0097254C">
                        <w:pPr>
                          <w:pStyle w:val="MonthNames"/>
                          <w:ind w:right="-144"/>
                          <w:jc w:val="left"/>
                          <w:rPr>
                            <w:b w:val="0"/>
                            <w:color w:val="auto"/>
                            <w:spacing w:val="0"/>
                            <w:sz w:val="20"/>
                          </w:rPr>
                        </w:pPr>
                        <w:r>
                          <w:rPr>
                            <w:b w:val="0"/>
                            <w:color w:val="auto"/>
                            <w:spacing w:val="0"/>
                            <w:sz w:val="20"/>
                          </w:rPr>
                          <w:t>29</w:t>
                        </w:r>
                      </w:p>
                    </w:tc>
                  </w:tr>
                  <w:tr w:rsidR="00124544" w:rsidRPr="00B57EF5" w14:paraId="2A3CFB84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B7D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7E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7F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shd w:val="clear" w:color="auto" w:fill="FFFFFF" w:themeFill="background1"/>
                        <w:vAlign w:val="bottom"/>
                      </w:tcPr>
                      <w:p w14:paraId="2A3CFB80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FFFFFF" w:themeFill="background1"/>
                        <w:vAlign w:val="bottom"/>
                      </w:tcPr>
                      <w:p w14:paraId="2A3CFB81" w14:textId="77777777" w:rsidR="00124544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  <w:vAlign w:val="bottom"/>
                      </w:tcPr>
                      <w:p w14:paraId="2A3CFB82" w14:textId="77777777" w:rsidR="00124544" w:rsidRDefault="00124544" w:rsidP="00B25170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auto"/>
                        <w:vAlign w:val="bottom"/>
                      </w:tcPr>
                      <w:p w14:paraId="2A3CFB83" w14:textId="77777777" w:rsidR="00124544" w:rsidRPr="007B5DA0" w:rsidRDefault="00124544" w:rsidP="0097254C">
                        <w:pPr>
                          <w:pStyle w:val="MonthNames"/>
                          <w:ind w:right="-144"/>
                          <w:jc w:val="left"/>
                          <w:rPr>
                            <w:b w:val="0"/>
                            <w:color w:val="auto"/>
                            <w:spacing w:val="0"/>
                            <w:sz w:val="20"/>
                          </w:rPr>
                        </w:pPr>
                      </w:p>
                    </w:tc>
                  </w:tr>
                  <w:tr w:rsidR="00124544" w:rsidRPr="00B57EF5" w14:paraId="2A3CFB86" w14:textId="77777777" w:rsidTr="008D2321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143" w:type="dxa"/>
                        <w:gridSpan w:val="7"/>
                        <w:shd w:val="clear" w:color="auto" w:fill="FFFFFF" w:themeFill="background1"/>
                        <w:vAlign w:val="bottom"/>
                      </w:tcPr>
                      <w:p w14:paraId="2A3CFB85" w14:textId="77777777" w:rsidR="00124544" w:rsidRPr="00B57EF5" w:rsidRDefault="00124544" w:rsidP="001F41CE">
                        <w:pPr>
                          <w:pStyle w:val="MonthNames"/>
                          <w:rPr>
                            <w:sz w:val="20"/>
                          </w:rPr>
                        </w:pPr>
                      </w:p>
                    </w:tc>
                  </w:tr>
                  <w:tr w:rsidR="00124544" w:rsidRPr="00B57EF5" w14:paraId="2A3CFB88" w14:textId="77777777" w:rsidTr="008D2321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143" w:type="dxa"/>
                        <w:gridSpan w:val="7"/>
                        <w:shd w:val="clear" w:color="auto" w:fill="0F243E" w:themeFill="text2" w:themeFillShade="80"/>
                        <w:vAlign w:val="bottom"/>
                      </w:tcPr>
                      <w:p w14:paraId="2A3CFB87" w14:textId="77777777" w:rsidR="00124544" w:rsidRPr="00B57EF5" w:rsidRDefault="00124544" w:rsidP="001F41CE">
                        <w:pPr>
                          <w:pStyle w:val="MonthName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August</w:t>
                        </w:r>
                        <w:r>
                          <w:rPr>
                            <w:sz w:val="20"/>
                          </w:rPr>
                          <w:t xml:space="preserve"> 2023</w:t>
                        </w:r>
                      </w:p>
                    </w:tc>
                  </w:tr>
                  <w:tr w:rsidR="00124544" w:rsidRPr="00B57EF5" w14:paraId="2A3CFB90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89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8A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8B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298" w:type="dxa"/>
                        <w:shd w:val="clear" w:color="auto" w:fill="auto"/>
                        <w:vAlign w:val="bottom"/>
                      </w:tcPr>
                      <w:p w14:paraId="2A3CFB8C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314" w:type="dxa"/>
                        <w:shd w:val="clear" w:color="auto" w:fill="auto"/>
                        <w:vAlign w:val="bottom"/>
                      </w:tcPr>
                      <w:p w14:paraId="2A3CFB8D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8E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07" w:type="dxa"/>
                        <w:shd w:val="clear" w:color="auto" w:fill="auto"/>
                        <w:vAlign w:val="bottom"/>
                      </w:tcPr>
                      <w:p w14:paraId="2A3CFB8F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S</w:t>
                        </w:r>
                      </w:p>
                    </w:tc>
                  </w:tr>
                  <w:tr w:rsidR="00124544" w:rsidRPr="00B57EF5" w14:paraId="2A3CFB98" w14:textId="77777777" w:rsidTr="00333686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91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92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FFFF00"/>
                        <w:vAlign w:val="bottom"/>
                      </w:tcPr>
                      <w:p w14:paraId="2A3CFB93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8" w:type="dxa"/>
                        <w:shd w:val="clear" w:color="auto" w:fill="auto"/>
                        <w:vAlign w:val="bottom"/>
                      </w:tcPr>
                      <w:p w14:paraId="2A3CFB94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14" w:type="dxa"/>
                        <w:shd w:val="clear" w:color="auto" w:fill="auto"/>
                        <w:vAlign w:val="bottom"/>
                      </w:tcPr>
                      <w:p w14:paraId="2A3CFB95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96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B97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124544" w:rsidRPr="00B57EF5" w14:paraId="2A3CFBA0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B99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9A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9B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98" w:type="dxa"/>
                        <w:shd w:val="clear" w:color="auto" w:fill="FFFF00"/>
                        <w:vAlign w:val="bottom"/>
                      </w:tcPr>
                      <w:p w14:paraId="2A3CFB9C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14" w:type="dxa"/>
                        <w:shd w:val="clear" w:color="auto" w:fill="FFFF00"/>
                        <w:vAlign w:val="bottom"/>
                      </w:tcPr>
                      <w:p w14:paraId="2A3CFB9D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06" w:type="dxa"/>
                        <w:shd w:val="clear" w:color="auto" w:fill="632423" w:themeFill="accent2" w:themeFillShade="80"/>
                        <w:vAlign w:val="bottom"/>
                      </w:tcPr>
                      <w:p w14:paraId="2A3CFB9E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B9F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 w:rsidR="00124544" w:rsidRPr="00B57EF5" w14:paraId="2A3CFBA8" w14:textId="77777777" w:rsidTr="00A30EFA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BA1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06" w:type="dxa"/>
                        <w:shd w:val="clear" w:color="auto" w:fill="632423" w:themeFill="accent2" w:themeFillShade="80"/>
                        <w:vAlign w:val="bottom"/>
                      </w:tcPr>
                      <w:p w14:paraId="2A3CFBA2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06" w:type="dxa"/>
                        <w:shd w:val="clear" w:color="auto" w:fill="0F243E" w:themeFill="text2" w:themeFillShade="80"/>
                        <w:vAlign w:val="bottom"/>
                      </w:tcPr>
                      <w:p w14:paraId="2A3CFBA3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298" w:type="dxa"/>
                        <w:shd w:val="clear" w:color="auto" w:fill="auto"/>
                        <w:vAlign w:val="bottom"/>
                      </w:tcPr>
                      <w:p w14:paraId="2A3CFBA4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14" w:type="dxa"/>
                        <w:shd w:val="clear" w:color="auto" w:fill="auto"/>
                        <w:vAlign w:val="bottom"/>
                      </w:tcPr>
                      <w:p w14:paraId="2A3CFBA5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A6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BA7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 w:rsidR="00124544" w:rsidRPr="00B57EF5" w14:paraId="2A3CFBB0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BA9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00"/>
                        <w:vAlign w:val="bottom"/>
                      </w:tcPr>
                      <w:p w14:paraId="2A3CFBAA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AB" w14:textId="77777777" w:rsidR="00124544" w:rsidRPr="003D4FFC" w:rsidRDefault="00124544" w:rsidP="001F41CE">
                        <w:pPr>
                          <w:pStyle w:val="Dates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298" w:type="dxa"/>
                        <w:shd w:val="clear" w:color="auto" w:fill="auto"/>
                        <w:vAlign w:val="bottom"/>
                      </w:tcPr>
                      <w:p w14:paraId="2A3CFBAC" w14:textId="77777777" w:rsidR="00124544" w:rsidRPr="003D4FFC" w:rsidRDefault="00124544" w:rsidP="001F41CE">
                        <w:pPr>
                          <w:pStyle w:val="Dates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14" w:type="dxa"/>
                        <w:shd w:val="clear" w:color="auto" w:fill="auto"/>
                        <w:vAlign w:val="bottom"/>
                      </w:tcPr>
                      <w:p w14:paraId="2A3CFBAD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AE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BAF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 w:rsidR="00124544" w:rsidRPr="00B57EF5" w14:paraId="2A3CFBB8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BB1" w14:textId="77777777" w:rsidR="00124544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B2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B3" w14:textId="77777777" w:rsidR="00124544" w:rsidRPr="00C36D36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298" w:type="dxa"/>
                        <w:shd w:val="clear" w:color="auto" w:fill="auto"/>
                        <w:vAlign w:val="bottom"/>
                      </w:tcPr>
                      <w:p w14:paraId="2A3CFBB4" w14:textId="77777777" w:rsidR="00124544" w:rsidRPr="00C36D36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14" w:type="dxa"/>
                        <w:shd w:val="clear" w:color="auto" w:fill="auto"/>
                        <w:vAlign w:val="bottom"/>
                      </w:tcPr>
                      <w:p w14:paraId="2A3CFBB5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B6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auto"/>
                        <w:vAlign w:val="bottom"/>
                      </w:tcPr>
                      <w:p w14:paraId="2A3CFBB7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</w:tr>
                  <w:tr w:rsidR="00124544" w:rsidRPr="00B57EF5" w14:paraId="2A3CFBBA" w14:textId="77777777" w:rsidTr="008D2321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143" w:type="dxa"/>
                        <w:gridSpan w:val="7"/>
                        <w:shd w:val="clear" w:color="auto" w:fill="auto"/>
                        <w:vAlign w:val="bottom"/>
                      </w:tcPr>
                      <w:p w14:paraId="2A3CFBB9" w14:textId="77777777" w:rsidR="00124544" w:rsidRPr="00B57EF5" w:rsidRDefault="00124544" w:rsidP="001F41CE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20"/>
                            <w:szCs w:val="32"/>
                          </w:rPr>
                        </w:pPr>
                      </w:p>
                    </w:tc>
                  </w:tr>
                  <w:tr w:rsidR="00124544" w:rsidRPr="00B57EF5" w14:paraId="2A3CFBBC" w14:textId="77777777" w:rsidTr="008D2321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143" w:type="dxa"/>
                        <w:gridSpan w:val="7"/>
                        <w:shd w:val="clear" w:color="auto" w:fill="0F243E" w:themeFill="text2" w:themeFillShade="80"/>
                        <w:vAlign w:val="bottom"/>
                      </w:tcPr>
                      <w:p w14:paraId="2A3CFBBB" w14:textId="77777777" w:rsidR="00124544" w:rsidRPr="00B57EF5" w:rsidRDefault="00124544" w:rsidP="001F41CE">
                        <w:pPr>
                          <w:pStyle w:val="MonthName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September</w:t>
                        </w:r>
                        <w:r>
                          <w:rPr>
                            <w:sz w:val="20"/>
                          </w:rPr>
                          <w:t xml:space="preserve"> 2023</w:t>
                        </w:r>
                      </w:p>
                    </w:tc>
                  </w:tr>
                  <w:tr w:rsidR="00124544" w:rsidRPr="00B57EF5" w14:paraId="2A3CFBC4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BD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BE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BF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298" w:type="dxa"/>
                        <w:shd w:val="clear" w:color="auto" w:fill="auto"/>
                        <w:vAlign w:val="bottom"/>
                      </w:tcPr>
                      <w:p w14:paraId="2A3CFBC0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314" w:type="dxa"/>
                        <w:shd w:val="clear" w:color="auto" w:fill="auto"/>
                        <w:vAlign w:val="bottom"/>
                      </w:tcPr>
                      <w:p w14:paraId="2A3CFBC1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C2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07" w:type="dxa"/>
                        <w:shd w:val="clear" w:color="auto" w:fill="auto"/>
                        <w:vAlign w:val="bottom"/>
                      </w:tcPr>
                      <w:p w14:paraId="2A3CFBC3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S</w:t>
                        </w:r>
                      </w:p>
                    </w:tc>
                  </w:tr>
                  <w:tr w:rsidR="00124544" w:rsidRPr="00B57EF5" w14:paraId="2A3CFBCC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C5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C6" w14:textId="77777777" w:rsidR="00124544" w:rsidRPr="00B33893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C7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shd w:val="clear" w:color="auto" w:fill="auto"/>
                        <w:vAlign w:val="bottom"/>
                      </w:tcPr>
                      <w:p w14:paraId="2A3CFBC8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  <w:vAlign w:val="bottom"/>
                      </w:tcPr>
                      <w:p w14:paraId="2A3CFBC9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FFFF00"/>
                        <w:vAlign w:val="bottom"/>
                      </w:tcPr>
                      <w:p w14:paraId="2A3CFBCA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BCB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124544" w:rsidRPr="00B57EF5" w14:paraId="2A3CFBD4" w14:textId="77777777" w:rsidTr="00564723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BCD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06" w:type="dxa"/>
                        <w:shd w:val="clear" w:color="auto" w:fill="632423" w:themeFill="accent2" w:themeFillShade="80"/>
                        <w:vAlign w:val="bottom"/>
                      </w:tcPr>
                      <w:p w14:paraId="2A3CFBCE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00"/>
                        <w:vAlign w:val="bottom"/>
                      </w:tcPr>
                      <w:p w14:paraId="2A3CFBCF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8" w:type="dxa"/>
                        <w:shd w:val="clear" w:color="auto" w:fill="auto"/>
                        <w:vAlign w:val="bottom"/>
                      </w:tcPr>
                      <w:p w14:paraId="2A3CFBD0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14" w:type="dxa"/>
                        <w:shd w:val="clear" w:color="auto" w:fill="FFFFFF" w:themeFill="background1"/>
                        <w:vAlign w:val="bottom"/>
                      </w:tcPr>
                      <w:p w14:paraId="2A3CFBD1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D2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BD3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</w:tr>
                  <w:tr w:rsidR="00124544" w:rsidRPr="00B57EF5" w14:paraId="2A3CFBDC" w14:textId="77777777" w:rsidTr="00564723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BD5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00"/>
                        <w:vAlign w:val="bottom"/>
                      </w:tcPr>
                      <w:p w14:paraId="2A3CFBD6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D7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98" w:type="dxa"/>
                        <w:shd w:val="clear" w:color="auto" w:fill="auto"/>
                        <w:vAlign w:val="bottom"/>
                      </w:tcPr>
                      <w:p w14:paraId="2A3CFBD8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14" w:type="dxa"/>
                        <w:shd w:val="clear" w:color="auto" w:fill="auto"/>
                        <w:vAlign w:val="bottom"/>
                      </w:tcPr>
                      <w:p w14:paraId="2A3CFBD9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DA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BDB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 w:rsidR="00124544" w:rsidRPr="00B57EF5" w14:paraId="2A3CFBE4" w14:textId="77777777" w:rsidTr="00881DC5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BDD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DE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DF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298" w:type="dxa"/>
                        <w:shd w:val="clear" w:color="auto" w:fill="auto"/>
                        <w:vAlign w:val="bottom"/>
                      </w:tcPr>
                      <w:p w14:paraId="2A3CFBE0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14" w:type="dxa"/>
                        <w:shd w:val="clear" w:color="auto" w:fill="auto"/>
                        <w:vAlign w:val="bottom"/>
                      </w:tcPr>
                      <w:p w14:paraId="2A3CFBE1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E2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BE3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124544" w:rsidRPr="00B57EF5" w14:paraId="2A3CFBEC" w14:textId="77777777" w:rsidTr="00881DC5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BE5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E6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00"/>
                        <w:vAlign w:val="bottom"/>
                      </w:tcPr>
                      <w:p w14:paraId="2A3CFBE7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298" w:type="dxa"/>
                        <w:shd w:val="clear" w:color="auto" w:fill="FFFF00"/>
                        <w:vAlign w:val="bottom"/>
                      </w:tcPr>
                      <w:p w14:paraId="2A3CFBE8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14" w:type="dxa"/>
                        <w:shd w:val="clear" w:color="auto" w:fill="auto"/>
                        <w:vAlign w:val="bottom"/>
                      </w:tcPr>
                      <w:p w14:paraId="2A3CFBE9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BEA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07" w:type="dxa"/>
                        <w:shd w:val="clear" w:color="auto" w:fill="auto"/>
                        <w:vAlign w:val="bottom"/>
                      </w:tcPr>
                      <w:p w14:paraId="2A3CFBEB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 w:rsidR="00124544" w:rsidRPr="00B57EF5" w14:paraId="2A3CFBEE" w14:textId="77777777" w:rsidTr="008D2321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143" w:type="dxa"/>
                        <w:gridSpan w:val="7"/>
                        <w:shd w:val="clear" w:color="auto" w:fill="auto"/>
                        <w:vAlign w:val="bottom"/>
                      </w:tcPr>
                      <w:p w14:paraId="2A3CFBED" w14:textId="77777777" w:rsidR="00124544" w:rsidRDefault="00124544" w:rsidP="001F41CE">
                        <w:pPr>
                          <w:jc w:val="center"/>
                        </w:pPr>
                      </w:p>
                    </w:tc>
                  </w:tr>
                  <w:tr w:rsidR="00124544" w:rsidRPr="00B57EF5" w14:paraId="2A3CFBF0" w14:textId="77777777" w:rsidTr="008D2321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143" w:type="dxa"/>
                        <w:gridSpan w:val="7"/>
                        <w:shd w:val="clear" w:color="auto" w:fill="0F243E" w:themeFill="text2" w:themeFillShade="80"/>
                        <w:vAlign w:val="bottom"/>
                      </w:tcPr>
                      <w:p w14:paraId="2A3CFBEF" w14:textId="77777777" w:rsidR="00124544" w:rsidRPr="00B57EF5" w:rsidRDefault="00124544" w:rsidP="001F41CE">
                        <w:pPr>
                          <w:pStyle w:val="MonthName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October</w:t>
                        </w:r>
                        <w:r>
                          <w:rPr>
                            <w:sz w:val="20"/>
                          </w:rPr>
                          <w:t xml:space="preserve"> 2023</w:t>
                        </w:r>
                      </w:p>
                    </w:tc>
                  </w:tr>
                  <w:tr w:rsidR="00124544" w:rsidRPr="00B57EF5" w14:paraId="2A3CFBF8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vAlign w:val="bottom"/>
                      </w:tcPr>
                      <w:p w14:paraId="2A3CFBF1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BF2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BF3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298" w:type="dxa"/>
                        <w:vAlign w:val="bottom"/>
                      </w:tcPr>
                      <w:p w14:paraId="2A3CFBF4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314" w:type="dxa"/>
                        <w:vAlign w:val="bottom"/>
                      </w:tcPr>
                      <w:p w14:paraId="2A3CFBF5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BF6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07" w:type="dxa"/>
                        <w:vAlign w:val="bottom"/>
                      </w:tcPr>
                      <w:p w14:paraId="2A3CFBF7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S</w:t>
                        </w:r>
                      </w:p>
                    </w:tc>
                  </w:tr>
                  <w:tr w:rsidR="00124544" w:rsidRPr="00B57EF5" w14:paraId="2A3CFC00" w14:textId="77777777" w:rsidTr="00DA4F89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BF9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BFA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BFB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8" w:type="dxa"/>
                        <w:vAlign w:val="bottom"/>
                      </w:tcPr>
                      <w:p w14:paraId="2A3CFBFC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14" w:type="dxa"/>
                        <w:shd w:val="clear" w:color="auto" w:fill="auto"/>
                        <w:vAlign w:val="bottom"/>
                      </w:tcPr>
                      <w:p w14:paraId="2A3CFBFD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06" w:type="dxa"/>
                        <w:shd w:val="clear" w:color="auto" w:fill="B8CCE4" w:themeFill="accent1" w:themeFillTint="66"/>
                        <w:vAlign w:val="bottom"/>
                      </w:tcPr>
                      <w:p w14:paraId="2A3CFBFE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BFF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 w:rsidR="00124544" w:rsidRPr="00B57EF5" w14:paraId="2A3CFC08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C01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06" w:type="dxa"/>
                        <w:shd w:val="clear" w:color="auto" w:fill="E5B8B7" w:themeFill="accent2" w:themeFillTint="66"/>
                        <w:vAlign w:val="bottom"/>
                      </w:tcPr>
                      <w:p w14:paraId="2A3CFC02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06" w:type="dxa"/>
                        <w:shd w:val="clear" w:color="auto" w:fill="E5B8B7" w:themeFill="accent2" w:themeFillTint="66"/>
                        <w:vAlign w:val="bottom"/>
                      </w:tcPr>
                      <w:p w14:paraId="2A3CFC03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98" w:type="dxa"/>
                        <w:shd w:val="clear" w:color="auto" w:fill="E5B8B7" w:themeFill="accent2" w:themeFillTint="66"/>
                        <w:vAlign w:val="bottom"/>
                      </w:tcPr>
                      <w:p w14:paraId="2A3CFC04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14" w:type="dxa"/>
                        <w:shd w:val="clear" w:color="auto" w:fill="E5B8B7" w:themeFill="accent2" w:themeFillTint="66"/>
                        <w:vAlign w:val="bottom"/>
                      </w:tcPr>
                      <w:p w14:paraId="2A3CFC05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06" w:type="dxa"/>
                        <w:shd w:val="clear" w:color="auto" w:fill="E5B8B7" w:themeFill="accent2" w:themeFillTint="66"/>
                        <w:vAlign w:val="bottom"/>
                      </w:tcPr>
                      <w:p w14:paraId="2A3CFC06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C07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124544" w:rsidRPr="00B57EF5" w14:paraId="2A3CFC10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C09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00"/>
                        <w:vAlign w:val="bottom"/>
                      </w:tcPr>
                      <w:p w14:paraId="2A3CFC0A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C0B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298" w:type="dxa"/>
                        <w:vAlign w:val="bottom"/>
                      </w:tcPr>
                      <w:p w14:paraId="2A3CFC0C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14" w:type="dxa"/>
                        <w:vAlign w:val="bottom"/>
                      </w:tcPr>
                      <w:p w14:paraId="2A3CFC0D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00"/>
                        <w:vAlign w:val="bottom"/>
                      </w:tcPr>
                      <w:p w14:paraId="2A3CFC0E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C0F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 w:rsidR="00124544" w:rsidRPr="00B57EF5" w14:paraId="2A3CFC18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C11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12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13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298" w:type="dxa"/>
                        <w:vAlign w:val="bottom"/>
                      </w:tcPr>
                      <w:p w14:paraId="2A3CFC14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14" w:type="dxa"/>
                        <w:vAlign w:val="bottom"/>
                      </w:tcPr>
                      <w:p w14:paraId="2A3CFC15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16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C17" w14:textId="77777777" w:rsidR="00124544" w:rsidRPr="00154125" w:rsidRDefault="00124544" w:rsidP="00C5229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 w:rsidR="00124544" w:rsidRPr="00B57EF5" w14:paraId="2A3CFC20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C19" w14:textId="77777777" w:rsidR="00124544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1A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1B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298" w:type="dxa"/>
                        <w:vAlign w:val="bottom"/>
                      </w:tcPr>
                      <w:p w14:paraId="2A3CFC1C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bottom"/>
                      </w:tcPr>
                      <w:p w14:paraId="2A3CFC1D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1E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auto"/>
                        <w:vAlign w:val="bottom"/>
                      </w:tcPr>
                      <w:p w14:paraId="2A3CFC1F" w14:textId="77777777" w:rsidR="00124544" w:rsidRDefault="00124544" w:rsidP="00C5229A">
                        <w:pPr>
                          <w:pStyle w:val="DatesWeekend"/>
                          <w:rPr>
                            <w:sz w:val="20"/>
                          </w:rPr>
                        </w:pPr>
                      </w:p>
                    </w:tc>
                  </w:tr>
                  <w:tr w:rsidR="00124544" w:rsidRPr="00B57EF5" w14:paraId="2A3CFC22" w14:textId="77777777" w:rsidTr="008D2321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143" w:type="dxa"/>
                        <w:gridSpan w:val="7"/>
                        <w:shd w:val="clear" w:color="auto" w:fill="auto"/>
                        <w:vAlign w:val="bottom"/>
                      </w:tcPr>
                      <w:p w14:paraId="2A3CFC21" w14:textId="77777777" w:rsidR="00124544" w:rsidRPr="00154125" w:rsidRDefault="00124544" w:rsidP="001F41CE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20"/>
                            <w:szCs w:val="32"/>
                          </w:rPr>
                        </w:pPr>
                      </w:p>
                    </w:tc>
                  </w:tr>
                  <w:tr w:rsidR="00124544" w:rsidRPr="00B57EF5" w14:paraId="2A3CFC24" w14:textId="77777777" w:rsidTr="008D2321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143" w:type="dxa"/>
                        <w:gridSpan w:val="7"/>
                        <w:shd w:val="clear" w:color="auto" w:fill="0F243E" w:themeFill="text2" w:themeFillShade="80"/>
                        <w:vAlign w:val="bottom"/>
                      </w:tcPr>
                      <w:p w14:paraId="2A3CFC23" w14:textId="77777777" w:rsidR="00124544" w:rsidRPr="00154125" w:rsidRDefault="00124544" w:rsidP="001F41CE">
                        <w:pPr>
                          <w:pStyle w:val="MonthName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November</w:t>
                        </w:r>
                        <w:r>
                          <w:rPr>
                            <w:sz w:val="20"/>
                          </w:rPr>
                          <w:t xml:space="preserve"> 2023</w:t>
                        </w:r>
                      </w:p>
                    </w:tc>
                  </w:tr>
                  <w:tr w:rsidR="00124544" w:rsidRPr="00B57EF5" w14:paraId="2A3CFC2C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vAlign w:val="bottom"/>
                      </w:tcPr>
                      <w:p w14:paraId="2A3CFC25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26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27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298" w:type="dxa"/>
                        <w:vAlign w:val="bottom"/>
                      </w:tcPr>
                      <w:p w14:paraId="2A3CFC28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314" w:type="dxa"/>
                        <w:vAlign w:val="bottom"/>
                      </w:tcPr>
                      <w:p w14:paraId="2A3CFC29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2A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07" w:type="dxa"/>
                        <w:vAlign w:val="bottom"/>
                      </w:tcPr>
                      <w:p w14:paraId="2A3CFC2B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S</w:t>
                        </w:r>
                      </w:p>
                    </w:tc>
                  </w:tr>
                  <w:tr w:rsidR="00124544" w:rsidRPr="00B57EF5" w14:paraId="2A3CFC34" w14:textId="77777777" w:rsidTr="00167A7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C2D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C2E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C2F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shd w:val="clear" w:color="auto" w:fill="auto"/>
                        <w:vAlign w:val="bottom"/>
                      </w:tcPr>
                      <w:p w14:paraId="2A3CFC30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14" w:type="dxa"/>
                        <w:shd w:val="clear" w:color="auto" w:fill="FFFF00"/>
                        <w:vAlign w:val="bottom"/>
                      </w:tcPr>
                      <w:p w14:paraId="2A3CFC31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C32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C33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124544" w:rsidRPr="00B57EF5" w14:paraId="2A3CFC3C" w14:textId="77777777" w:rsidTr="003F0B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C35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36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37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98" w:type="dxa"/>
                        <w:shd w:val="clear" w:color="auto" w:fill="FFFFFF" w:themeFill="background1"/>
                        <w:vAlign w:val="bottom"/>
                      </w:tcPr>
                      <w:p w14:paraId="2A3CFC38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14" w:type="dxa"/>
                        <w:vAlign w:val="bottom"/>
                      </w:tcPr>
                      <w:p w14:paraId="2A3CFC39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C3A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C3B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 w:rsidR="00124544" w:rsidRPr="00B57EF5" w14:paraId="2A3CFC44" w14:textId="77777777" w:rsidTr="008F3A20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C3D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00"/>
                        <w:vAlign w:val="bottom"/>
                      </w:tcPr>
                      <w:p w14:paraId="2A3CFC3E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00"/>
                        <w:vAlign w:val="bottom"/>
                      </w:tcPr>
                      <w:p w14:paraId="2A3CFC3F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298" w:type="dxa"/>
                        <w:shd w:val="clear" w:color="auto" w:fill="FFFF00"/>
                        <w:vAlign w:val="bottom"/>
                      </w:tcPr>
                      <w:p w14:paraId="2A3CFC40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14" w:type="dxa"/>
                        <w:shd w:val="clear" w:color="auto" w:fill="FFFF00"/>
                        <w:vAlign w:val="bottom"/>
                      </w:tcPr>
                      <w:p w14:paraId="2A3CFC41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00"/>
                        <w:vAlign w:val="bottom"/>
                      </w:tcPr>
                      <w:p w14:paraId="2A3CFC42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C43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 w:rsidR="00124544" w:rsidRPr="00B57EF5" w14:paraId="2A3CFC4C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C45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06" w:type="dxa"/>
                        <w:shd w:val="clear" w:color="auto" w:fill="E5B8B7" w:themeFill="accent2" w:themeFillTint="66"/>
                        <w:vAlign w:val="bottom"/>
                      </w:tcPr>
                      <w:p w14:paraId="2A3CFC46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06" w:type="dxa"/>
                        <w:shd w:val="clear" w:color="auto" w:fill="E5B8B7" w:themeFill="accent2" w:themeFillTint="66"/>
                        <w:vAlign w:val="bottom"/>
                      </w:tcPr>
                      <w:p w14:paraId="2A3CFC47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298" w:type="dxa"/>
                        <w:shd w:val="clear" w:color="auto" w:fill="E5B8B7" w:themeFill="accent2" w:themeFillTint="66"/>
                        <w:vAlign w:val="bottom"/>
                      </w:tcPr>
                      <w:p w14:paraId="2A3CFC48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14" w:type="dxa"/>
                        <w:shd w:val="clear" w:color="auto" w:fill="632423" w:themeFill="accent2" w:themeFillShade="80"/>
                        <w:vAlign w:val="bottom"/>
                      </w:tcPr>
                      <w:p w14:paraId="2A3CFC49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06" w:type="dxa"/>
                        <w:shd w:val="clear" w:color="auto" w:fill="632423" w:themeFill="accent2" w:themeFillShade="80"/>
                        <w:vAlign w:val="bottom"/>
                      </w:tcPr>
                      <w:p w14:paraId="2A3CFC4A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C4B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124544" w:rsidRPr="00B57EF5" w14:paraId="2A3CFC54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C4D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4E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4F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298" w:type="dxa"/>
                        <w:vAlign w:val="bottom"/>
                      </w:tcPr>
                      <w:p w14:paraId="2A3CFC50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14" w:type="dxa"/>
                        <w:vAlign w:val="bottom"/>
                      </w:tcPr>
                      <w:p w14:paraId="2A3CFC51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52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auto"/>
                        <w:vAlign w:val="bottom"/>
                      </w:tcPr>
                      <w:p w14:paraId="2A3CFC53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</w:tr>
                  <w:tr w:rsidR="00124544" w:rsidRPr="00B57EF5" w14:paraId="2A3CFC56" w14:textId="77777777" w:rsidTr="008D2321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143" w:type="dxa"/>
                        <w:gridSpan w:val="7"/>
                        <w:shd w:val="clear" w:color="auto" w:fill="auto"/>
                        <w:vAlign w:val="bottom"/>
                      </w:tcPr>
                      <w:p w14:paraId="2A3CFC55" w14:textId="77777777" w:rsidR="00124544" w:rsidRPr="00154125" w:rsidRDefault="00124544" w:rsidP="001F41CE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20"/>
                            <w:szCs w:val="32"/>
                          </w:rPr>
                        </w:pPr>
                      </w:p>
                    </w:tc>
                  </w:tr>
                  <w:tr w:rsidR="00124544" w:rsidRPr="00B57EF5" w14:paraId="2A3CFC58" w14:textId="77777777" w:rsidTr="008D2321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143" w:type="dxa"/>
                        <w:gridSpan w:val="7"/>
                        <w:shd w:val="clear" w:color="auto" w:fill="0F243E" w:themeFill="text2" w:themeFillShade="80"/>
                        <w:vAlign w:val="bottom"/>
                      </w:tcPr>
                      <w:p w14:paraId="2A3CFC57" w14:textId="77777777" w:rsidR="00124544" w:rsidRPr="00154125" w:rsidRDefault="00124544" w:rsidP="001F41CE">
                        <w:pPr>
                          <w:pStyle w:val="MonthName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December</w:t>
                        </w:r>
                        <w:r>
                          <w:rPr>
                            <w:sz w:val="20"/>
                          </w:rPr>
                          <w:t xml:space="preserve"> 2023</w:t>
                        </w:r>
                      </w:p>
                    </w:tc>
                  </w:tr>
                  <w:tr w:rsidR="00124544" w:rsidRPr="00B57EF5" w14:paraId="2A3CFC60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vAlign w:val="bottom"/>
                      </w:tcPr>
                      <w:p w14:paraId="2A3CFC59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5A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5B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298" w:type="dxa"/>
                        <w:vAlign w:val="bottom"/>
                      </w:tcPr>
                      <w:p w14:paraId="2A3CFC5C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314" w:type="dxa"/>
                        <w:vAlign w:val="bottom"/>
                      </w:tcPr>
                      <w:p w14:paraId="2A3CFC5D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5E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07" w:type="dxa"/>
                        <w:vAlign w:val="bottom"/>
                      </w:tcPr>
                      <w:p w14:paraId="2A3CFC5F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S</w:t>
                        </w:r>
                      </w:p>
                    </w:tc>
                  </w:tr>
                  <w:tr w:rsidR="00124544" w:rsidRPr="00B57EF5" w14:paraId="2A3CFC68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vAlign w:val="bottom"/>
                      </w:tcPr>
                      <w:p w14:paraId="2A3CFC61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62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63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vAlign w:val="bottom"/>
                      </w:tcPr>
                      <w:p w14:paraId="2A3CFC64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bottom"/>
                      </w:tcPr>
                      <w:p w14:paraId="2A3CFC65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66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C67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124544" w:rsidRPr="00B57EF5" w14:paraId="2A3CFC70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C69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6A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6B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8" w:type="dxa"/>
                        <w:vAlign w:val="bottom"/>
                      </w:tcPr>
                      <w:p w14:paraId="2A3CFC6C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14" w:type="dxa"/>
                        <w:vAlign w:val="bottom"/>
                      </w:tcPr>
                      <w:p w14:paraId="2A3CFC6D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6E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C6F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</w:tr>
                  <w:tr w:rsidR="00124544" w:rsidRPr="00B57EF5" w14:paraId="2A3CFC78" w14:textId="77777777" w:rsidTr="00531C1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C71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72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06" w:type="dxa"/>
                        <w:vAlign w:val="bottom"/>
                      </w:tcPr>
                      <w:p w14:paraId="2A3CFC73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98" w:type="dxa"/>
                        <w:vAlign w:val="bottom"/>
                      </w:tcPr>
                      <w:p w14:paraId="2A3CFC74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14" w:type="dxa"/>
                        <w:vAlign w:val="bottom"/>
                      </w:tcPr>
                      <w:p w14:paraId="2A3CFC75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C76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C77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 w:rsidR="00124544" w:rsidRPr="00B57EF5" w14:paraId="2A3CFC80" w14:textId="77777777" w:rsidTr="00531C1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C79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C7A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C7B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298" w:type="dxa"/>
                        <w:shd w:val="clear" w:color="auto" w:fill="0F243E" w:themeFill="text2" w:themeFillShade="80"/>
                        <w:vAlign w:val="bottom"/>
                      </w:tcPr>
                      <w:p w14:paraId="2A3CFC7C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14" w:type="dxa"/>
                        <w:shd w:val="clear" w:color="auto" w:fill="E5B8B7" w:themeFill="accent2" w:themeFillTint="66"/>
                        <w:vAlign w:val="bottom"/>
                      </w:tcPr>
                      <w:p w14:paraId="2A3CFC7D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06" w:type="dxa"/>
                        <w:shd w:val="clear" w:color="auto" w:fill="E5B8B7" w:themeFill="accent2" w:themeFillTint="66"/>
                        <w:vAlign w:val="bottom"/>
                      </w:tcPr>
                      <w:p w14:paraId="2A3CFC7E" w14:textId="77777777" w:rsidR="00124544" w:rsidRPr="00154125" w:rsidRDefault="00124544" w:rsidP="00B27ED6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C7F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124544" w:rsidRPr="00B57EF5" w14:paraId="2A3CFC88" w14:textId="77777777" w:rsidTr="00931E4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C81" w14:textId="77777777" w:rsidR="00124544" w:rsidRPr="00B57EF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06" w:type="dxa"/>
                        <w:shd w:val="clear" w:color="auto" w:fill="632423" w:themeFill="accent2" w:themeFillShade="80"/>
                        <w:vAlign w:val="bottom"/>
                      </w:tcPr>
                      <w:p w14:paraId="2A3CFC82" w14:textId="77777777" w:rsidR="00124544" w:rsidRPr="00B57EF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06" w:type="dxa"/>
                        <w:shd w:val="clear" w:color="auto" w:fill="E5B8B7" w:themeFill="accent2" w:themeFillTint="66"/>
                        <w:vAlign w:val="bottom"/>
                      </w:tcPr>
                      <w:p w14:paraId="2A3CFC83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298" w:type="dxa"/>
                        <w:shd w:val="clear" w:color="auto" w:fill="E5B8B7" w:themeFill="accent2" w:themeFillTint="66"/>
                        <w:vAlign w:val="bottom"/>
                      </w:tcPr>
                      <w:p w14:paraId="2A3CFC84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14" w:type="dxa"/>
                        <w:shd w:val="clear" w:color="auto" w:fill="E5B8B7" w:themeFill="accent2" w:themeFillTint="66"/>
                        <w:vAlign w:val="bottom"/>
                      </w:tcPr>
                      <w:p w14:paraId="2A3CFC85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06" w:type="dxa"/>
                        <w:shd w:val="clear" w:color="auto" w:fill="E5B8B7" w:themeFill="accent2" w:themeFillTint="66"/>
                        <w:vAlign w:val="bottom"/>
                      </w:tcPr>
                      <w:p w14:paraId="2A3CFC86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07" w:type="dxa"/>
                        <w:shd w:val="clear" w:color="auto" w:fill="D9D9D9" w:themeFill="background1" w:themeFillShade="D9"/>
                        <w:vAlign w:val="bottom"/>
                      </w:tcPr>
                      <w:p w14:paraId="2A3CFC87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 w:rsidR="00124544" w:rsidRPr="00B57EF5" w14:paraId="2A3CFC90" w14:textId="77777777" w:rsidTr="004E5827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06" w:type="dxa"/>
                        <w:shd w:val="clear" w:color="auto" w:fill="D9D9D9" w:themeFill="background1" w:themeFillShade="D9"/>
                        <w:vAlign w:val="bottom"/>
                      </w:tcPr>
                      <w:p w14:paraId="2A3CFC89" w14:textId="77777777" w:rsidR="00124544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C8A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C8B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shd w:val="clear" w:color="auto" w:fill="auto"/>
                        <w:vAlign w:val="bottom"/>
                      </w:tcPr>
                      <w:p w14:paraId="2A3CFC8C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  <w:vAlign w:val="bottom"/>
                      </w:tcPr>
                      <w:p w14:paraId="2A3CFC8D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auto"/>
                        <w:vAlign w:val="bottom"/>
                      </w:tcPr>
                      <w:p w14:paraId="2A3CFC8E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auto"/>
                        <w:vAlign w:val="bottom"/>
                      </w:tcPr>
                      <w:p w14:paraId="2A3CFC8F" w14:textId="77777777" w:rsidR="00124544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A3CFC91" w14:textId="77777777" w:rsidR="00124544" w:rsidRPr="00E33811" w:rsidRDefault="00124544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3CFB0F">
          <v:shape id="_x0000_s2227" type="#_x0000_t202" style="position:absolute;margin-left:-24.35pt;margin-top:683.7pt;width:119.5pt;height:50.85pt;z-index:-251625984" stroked="f" strokecolor="#622423 [1605]" strokeweight="4.5pt">
            <v:stroke linestyle="thinThick"/>
            <v:textbox style="mso-next-textbox:#_x0000_s2227" inset=".72pt,,.72pt">
              <w:txbxContent>
                <w:p w14:paraId="2A3CFC92" w14:textId="77777777" w:rsidR="00124544" w:rsidRPr="00BA4F27" w:rsidRDefault="00124544" w:rsidP="00964377">
                  <w:pPr>
                    <w:jc w:val="center"/>
                    <w:rPr>
                      <w:rFonts w:ascii="Arial Narrow" w:hAnsi="Arial Narrow"/>
                      <w:b/>
                      <w:i/>
                      <w:color w:val="632423" w:themeColor="accent2" w:themeShade="80"/>
                      <w:sz w:val="18"/>
                      <w:szCs w:val="16"/>
                    </w:rPr>
                  </w:pPr>
                  <w:r w:rsidRPr="00BA4F27">
                    <w:rPr>
                      <w:rFonts w:ascii="Arial Narrow" w:hAnsi="Arial Narrow"/>
                      <w:b/>
                      <w:i/>
                      <w:color w:val="632423" w:themeColor="accent2" w:themeShade="80"/>
                      <w:sz w:val="18"/>
                      <w:szCs w:val="16"/>
                    </w:rPr>
                    <w:t>Formal Uniforms required the first day of school, the last day of school, at Open Houses, for fall pictures, &amp; every chapel day.</w:t>
                  </w:r>
                </w:p>
              </w:txbxContent>
            </v:textbox>
          </v:shape>
        </w:pict>
      </w:r>
      <w:r>
        <w:rPr>
          <w:noProof/>
        </w:rPr>
        <w:pict w14:anchorId="2A3CFB10">
          <v:shape id="_x0000_s2097" type="#_x0000_t202" style="position:absolute;margin-left:90.65pt;margin-top:91.7pt;width:187.35pt;height:149.85pt;z-index:-251665920" filled="f" stroked="f">
            <v:textbox style="mso-next-textbox:#_x0000_s2097">
              <w:txbxContent>
                <w:p w14:paraId="2A3CFC93" w14:textId="77777777" w:rsidR="00124544" w:rsidRPr="00BA4F27" w:rsidRDefault="00124544" w:rsidP="006D5872">
                  <w:pPr>
                    <w:jc w:val="center"/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</w:pPr>
                  <w:r w:rsidRPr="00BA4F27"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  <w:t>August</w:t>
                  </w:r>
                </w:p>
                <w:p w14:paraId="2A3CFC94" w14:textId="77777777" w:rsidR="00124544" w:rsidRPr="00613B10" w:rsidRDefault="00124544" w:rsidP="006D5872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613B10">
                    <w:rPr>
                      <w:rFonts w:ascii="Arial Narrow" w:hAnsi="Arial Narrow" w:cs="Arial"/>
                      <w:sz w:val="20"/>
                    </w:rPr>
                    <w:t>1</w:t>
                  </w:r>
                  <w:r w:rsidRPr="00613B10">
                    <w:rPr>
                      <w:rFonts w:ascii="Arial Narrow" w:hAnsi="Arial Narrow" w:cs="Arial"/>
                      <w:sz w:val="20"/>
                    </w:rPr>
                    <w:tab/>
                    <w:t>Teachers Return</w:t>
                  </w:r>
                </w:p>
                <w:p w14:paraId="2A3CFC95" w14:textId="77777777" w:rsidR="00124544" w:rsidRPr="00613B10" w:rsidRDefault="003F0BBC" w:rsidP="006D5872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613B10">
                    <w:rPr>
                      <w:rFonts w:ascii="Arial Narrow" w:hAnsi="Arial Narrow" w:cs="Arial"/>
                      <w:sz w:val="20"/>
                    </w:rPr>
                    <w:t>9-10</w:t>
                  </w:r>
                  <w:r w:rsidR="00124544" w:rsidRPr="00613B10">
                    <w:rPr>
                      <w:rFonts w:ascii="Arial Narrow" w:hAnsi="Arial Narrow" w:cs="Arial"/>
                      <w:sz w:val="20"/>
                    </w:rPr>
                    <w:tab/>
                    <w:t>Student Interviews</w:t>
                  </w:r>
                </w:p>
                <w:p w14:paraId="2A3CFC96" w14:textId="77777777" w:rsidR="00124544" w:rsidRPr="00613B10" w:rsidRDefault="00124544" w:rsidP="006D5872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613B10">
                    <w:rPr>
                      <w:rFonts w:ascii="Arial Narrow" w:hAnsi="Arial Narrow" w:cs="Arial"/>
                      <w:sz w:val="20"/>
                    </w:rPr>
                    <w:tab/>
                    <w:t>Parent Orientation</w:t>
                  </w:r>
                  <w:r w:rsidR="003F0BBC" w:rsidRPr="00613B10">
                    <w:rPr>
                      <w:rFonts w:ascii="Arial Narrow" w:hAnsi="Arial Narrow" w:cs="Arial"/>
                      <w:sz w:val="20"/>
                    </w:rPr>
                    <w:t>s</w:t>
                  </w:r>
                </w:p>
                <w:p w14:paraId="2A3CFC97" w14:textId="6208F5A0" w:rsidR="00124544" w:rsidRPr="00613B10" w:rsidRDefault="00124544" w:rsidP="006D5872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613B10">
                    <w:rPr>
                      <w:rFonts w:ascii="Arial Narrow" w:hAnsi="Arial Narrow" w:cs="Arial"/>
                      <w:sz w:val="20"/>
                    </w:rPr>
                    <w:t>11-14</w:t>
                  </w:r>
                  <w:r w:rsidRPr="00613B10">
                    <w:rPr>
                      <w:rFonts w:ascii="Arial Narrow" w:hAnsi="Arial Narrow" w:cs="Arial"/>
                      <w:sz w:val="20"/>
                    </w:rPr>
                    <w:tab/>
                    <w:t>Childcare Closed</w:t>
                  </w:r>
                  <w:r w:rsidR="008E2244">
                    <w:rPr>
                      <w:rFonts w:ascii="Arial Narrow" w:hAnsi="Arial Narrow" w:cs="Arial"/>
                      <w:sz w:val="20"/>
                    </w:rPr>
                    <w:t xml:space="preserve"> - </w:t>
                  </w:r>
                  <w:r w:rsidRPr="00613B10">
                    <w:rPr>
                      <w:rFonts w:ascii="Arial Narrow" w:hAnsi="Arial Narrow" w:cs="Arial"/>
                      <w:sz w:val="20"/>
                    </w:rPr>
                    <w:t>Teacher In-Service Day</w:t>
                  </w:r>
                </w:p>
                <w:p w14:paraId="2A3CFC98" w14:textId="77777777" w:rsidR="00124544" w:rsidRPr="00613B10" w:rsidRDefault="00124544" w:rsidP="006D5872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613B10">
                    <w:rPr>
                      <w:rFonts w:ascii="Arial Narrow" w:hAnsi="Arial Narrow" w:cs="Arial"/>
                      <w:sz w:val="20"/>
                    </w:rPr>
                    <w:t>15</w:t>
                  </w:r>
                  <w:r w:rsidRPr="00613B10">
                    <w:rPr>
                      <w:rFonts w:ascii="Arial Narrow" w:hAnsi="Arial Narrow" w:cs="Arial"/>
                      <w:sz w:val="20"/>
                    </w:rPr>
                    <w:tab/>
                    <w:t>First Day of School-PK-8</w:t>
                  </w:r>
                  <w:r w:rsidRPr="00613B10">
                    <w:rPr>
                      <w:rFonts w:ascii="Arial Narrow" w:hAnsi="Arial Narrow" w:cs="Arial"/>
                      <w:sz w:val="20"/>
                      <w:vertAlign w:val="superscript"/>
                    </w:rPr>
                    <w:t>th</w:t>
                  </w:r>
                </w:p>
                <w:p w14:paraId="2A3CFC99" w14:textId="77777777" w:rsidR="00124544" w:rsidRPr="00613B10" w:rsidRDefault="00124544" w:rsidP="0030264B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613B10">
                    <w:rPr>
                      <w:rFonts w:ascii="Arial Narrow" w:hAnsi="Arial Narrow" w:cs="Arial"/>
                      <w:sz w:val="20"/>
                    </w:rPr>
                    <w:t>21</w:t>
                  </w:r>
                  <w:r w:rsidRPr="00613B10">
                    <w:rPr>
                      <w:rFonts w:ascii="Arial Narrow" w:hAnsi="Arial Narrow" w:cs="Arial"/>
                      <w:sz w:val="20"/>
                    </w:rPr>
                    <w:tab/>
                    <w:t>Swimming for PE through Sept. 1</w:t>
                  </w:r>
                  <w:r w:rsidRPr="00613B10">
                    <w:rPr>
                      <w:rFonts w:ascii="Arial Narrow" w:hAnsi="Arial Narrow" w:cs="Arial"/>
                      <w:sz w:val="20"/>
                      <w:vertAlign w:val="superscript"/>
                    </w:rPr>
                    <w:t>st</w:t>
                  </w:r>
                </w:p>
                <w:p w14:paraId="2A3CFC9A" w14:textId="77777777" w:rsidR="00124544" w:rsidRPr="00D94473" w:rsidRDefault="00124544" w:rsidP="006D5872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</w:p>
                <w:p w14:paraId="2A3CFC9B" w14:textId="77777777" w:rsidR="00124544" w:rsidRPr="00D94473" w:rsidRDefault="00124544" w:rsidP="006D5872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</w:p>
                <w:p w14:paraId="2A3CFC9C" w14:textId="77777777" w:rsidR="00124544" w:rsidRPr="00D94473" w:rsidRDefault="00124544" w:rsidP="003D4FFC">
                  <w:pPr>
                    <w:jc w:val="center"/>
                    <w:rPr>
                      <w:rFonts w:ascii="Arial" w:hAnsi="Arial" w:cs="Arial"/>
                      <w:color w:val="80000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A3CFB11">
          <v:shape id="_x0000_s2098" type="#_x0000_t202" style="position:absolute;margin-left:90.65pt;margin-top:203.3pt;width:182.5pt;height:158.25pt;z-index:-251664896" filled="f" stroked="f">
            <v:textbox style="mso-next-textbox:#_x0000_s2098">
              <w:txbxContent>
                <w:p w14:paraId="2A3CFC9D" w14:textId="77777777" w:rsidR="00124544" w:rsidRPr="00BA4F27" w:rsidRDefault="00124544" w:rsidP="003A4F6F">
                  <w:pPr>
                    <w:jc w:val="center"/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</w:pPr>
                  <w:r w:rsidRPr="00BA4F27"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  <w:t>September</w:t>
                  </w:r>
                </w:p>
                <w:p w14:paraId="2A3CFC9E" w14:textId="77777777" w:rsidR="00124544" w:rsidRPr="00143F69" w:rsidRDefault="00124544" w:rsidP="00C15663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 xml:space="preserve"> 1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Last Day for Swimming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br/>
                    <w:t>Spirit Shirt Orders Due</w:t>
                  </w:r>
                </w:p>
                <w:p w14:paraId="2A3CFC9F" w14:textId="03B90C63" w:rsidR="00124544" w:rsidRPr="00143F69" w:rsidRDefault="00124544" w:rsidP="003A4F6F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 xml:space="preserve"> 4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Labor Day</w:t>
                  </w:r>
                  <w:r w:rsidR="008E22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- </w:t>
                  </w: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>PK-8</w:t>
                  </w:r>
                  <w:r w:rsidRPr="00143F69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Holiday</w:t>
                  </w:r>
                  <w:r w:rsidRPr="00143F69">
                    <w:rPr>
                      <w:rFonts w:ascii="Arial Narrow" w:hAnsi="Arial Narrow" w:cs="Arial"/>
                      <w:sz w:val="20"/>
                      <w:szCs w:val="20"/>
                    </w:rPr>
                    <w:br/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>Childcare Closed</w:t>
                  </w:r>
                </w:p>
                <w:p w14:paraId="2A3CFCA0" w14:textId="77777777" w:rsidR="00124544" w:rsidRPr="00143F69" w:rsidRDefault="00124544" w:rsidP="003A4F6F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 xml:space="preserve"> 5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Fall Fundraiser Begins</w:t>
                  </w:r>
                </w:p>
                <w:p w14:paraId="2A3CFCA1" w14:textId="0ED2FE3A" w:rsidR="00124544" w:rsidRPr="00143F69" w:rsidRDefault="00564723" w:rsidP="003A4F6F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11</w:t>
                  </w:r>
                  <w:r w:rsidR="00124544" w:rsidRPr="00143F69">
                    <w:rPr>
                      <w:rFonts w:ascii="Arial Narrow" w:hAnsi="Arial Narrow" w:cs="Arial"/>
                      <w:sz w:val="20"/>
                    </w:rPr>
                    <w:tab/>
                    <w:t>Patriot Day Assembly</w:t>
                  </w:r>
                </w:p>
                <w:p w14:paraId="2A3CFCA3" w14:textId="77777777" w:rsidR="00124544" w:rsidRPr="00143F69" w:rsidRDefault="00124544" w:rsidP="00D94473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26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Fall Fundraiser Due</w:t>
                  </w:r>
                </w:p>
                <w:p w14:paraId="2A3CFCA4" w14:textId="77777777" w:rsidR="00124544" w:rsidRPr="00143F69" w:rsidRDefault="00124544" w:rsidP="005D2D55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Fall Individual &amp; Group School Pictures</w:t>
                  </w:r>
                </w:p>
                <w:p w14:paraId="2A3CFCA5" w14:textId="77777777" w:rsidR="00124544" w:rsidRPr="00143F69" w:rsidRDefault="00124544" w:rsidP="005D2D55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12"/>
                      <w:szCs w:val="16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</w:r>
                  <w:r w:rsidRPr="00143F69">
                    <w:rPr>
                      <w:rFonts w:ascii="Arial Narrow" w:hAnsi="Arial Narrow" w:cs="Arial"/>
                      <w:sz w:val="12"/>
                      <w:szCs w:val="16"/>
                    </w:rPr>
                    <w:t>Formal Uniforms Required</w:t>
                  </w:r>
                </w:p>
                <w:p w14:paraId="35AB6994" w14:textId="5AAB6301" w:rsidR="00881DC5" w:rsidRPr="00143F69" w:rsidRDefault="00881DC5" w:rsidP="00881DC5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27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S</w:t>
                  </w:r>
                  <w:r w:rsidR="00B94230" w:rsidRPr="00143F69">
                    <w:rPr>
                      <w:rFonts w:ascii="Arial Narrow" w:hAnsi="Arial Narrow" w:cs="Arial"/>
                      <w:sz w:val="20"/>
                    </w:rPr>
                    <w:t>tudent</w:t>
                  </w:r>
                  <w:r w:rsidR="00070FAA" w:rsidRPr="00143F69">
                    <w:rPr>
                      <w:rFonts w:ascii="Arial Narrow" w:hAnsi="Arial Narrow" w:cs="Arial"/>
                      <w:sz w:val="20"/>
                    </w:rPr>
                    <w:t>-led Day of Prayer</w:t>
                  </w:r>
                </w:p>
                <w:p w14:paraId="2A3CFCA6" w14:textId="77777777" w:rsidR="00124544" w:rsidRPr="00D94473" w:rsidRDefault="00124544" w:rsidP="00D94473">
                  <w:pPr>
                    <w:tabs>
                      <w:tab w:val="left" w:pos="561"/>
                    </w:tabs>
                    <w:ind w:left="561" w:hanging="561"/>
                    <w:rPr>
                      <w:rFonts w:ascii="Arial" w:hAnsi="Arial" w:cs="Arial"/>
                      <w:color w:val="80000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A3CFB12">
          <v:shape id="_x0000_s2100" type="#_x0000_t202" style="position:absolute;margin-left:92.9pt;margin-top:347.6pt;width:179.1pt;height:128.85pt;z-index:-251663872" filled="f" stroked="f">
            <v:textbox style="mso-next-textbox:#_x0000_s2100">
              <w:txbxContent>
                <w:p w14:paraId="2A3CFCA7" w14:textId="77777777" w:rsidR="00124544" w:rsidRPr="00BA4F27" w:rsidRDefault="00124544" w:rsidP="00DD06B2">
                  <w:pPr>
                    <w:jc w:val="center"/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</w:pPr>
                  <w:r w:rsidRPr="00BA4F27"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  <w:t>October</w:t>
                  </w:r>
                </w:p>
                <w:p w14:paraId="2A3CFCA8" w14:textId="08219249" w:rsidR="00124544" w:rsidRPr="00143F69" w:rsidRDefault="00DA4F89" w:rsidP="00DD06B2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TB</w:t>
                  </w:r>
                  <w:r w:rsidR="00531C1C" w:rsidRPr="00143F69">
                    <w:rPr>
                      <w:rFonts w:ascii="Arial Narrow" w:hAnsi="Arial Narrow" w:cs="Arial"/>
                      <w:sz w:val="20"/>
                    </w:rPr>
                    <w:t>A</w:t>
                  </w:r>
                  <w:r w:rsidR="00124544" w:rsidRPr="00143F69">
                    <w:rPr>
                      <w:rFonts w:ascii="Arial Narrow" w:hAnsi="Arial Narrow" w:cs="Arial"/>
                      <w:sz w:val="20"/>
                    </w:rPr>
                    <w:tab/>
                    <w:t xml:space="preserve">Hearing &amp; Vision </w:t>
                  </w:r>
                </w:p>
                <w:p w14:paraId="2A3CFCA9" w14:textId="77777777" w:rsidR="00124544" w:rsidRPr="00143F69" w:rsidRDefault="00124544" w:rsidP="00DD06B2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6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 xml:space="preserve">Early Dismissal @ 11:30 </w:t>
                  </w:r>
                </w:p>
                <w:p w14:paraId="2A3CFCAA" w14:textId="77777777" w:rsidR="00124544" w:rsidRPr="00143F69" w:rsidRDefault="00124544" w:rsidP="005D2D55">
                  <w:pPr>
                    <w:tabs>
                      <w:tab w:val="left" w:pos="561"/>
                    </w:tabs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</w:r>
                  <w:r w:rsidRPr="00143F69">
                    <w:rPr>
                      <w:rFonts w:ascii="Arial Narrow" w:hAnsi="Arial Narrow" w:cs="Arial"/>
                      <w:sz w:val="12"/>
                    </w:rPr>
                    <w:t>Casual Dress - End of 1</w:t>
                  </w:r>
                  <w:r w:rsidRPr="00143F69">
                    <w:rPr>
                      <w:rFonts w:ascii="Arial Narrow" w:hAnsi="Arial Narrow" w:cs="Arial"/>
                      <w:sz w:val="12"/>
                      <w:vertAlign w:val="superscript"/>
                    </w:rPr>
                    <w:t>st</w:t>
                  </w:r>
                  <w:r w:rsidRPr="00143F69">
                    <w:rPr>
                      <w:rFonts w:ascii="Arial Narrow" w:hAnsi="Arial Narrow" w:cs="Arial"/>
                      <w:sz w:val="12"/>
                    </w:rPr>
                    <w:t xml:space="preserve"> 9 Weeks</w:t>
                  </w:r>
                </w:p>
                <w:p w14:paraId="2A3CFCAB" w14:textId="77777777" w:rsidR="00124544" w:rsidRPr="00143F69" w:rsidRDefault="00124544" w:rsidP="00D71C29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9-13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PK-8 Holiday    Fall Break</w:t>
                  </w:r>
                </w:p>
                <w:p w14:paraId="2A3CFCAC" w14:textId="77777777" w:rsidR="00124544" w:rsidRPr="00143F69" w:rsidRDefault="00124544" w:rsidP="005D2D55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16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Report Cards</w:t>
                  </w:r>
                </w:p>
                <w:p w14:paraId="2A3CFCAD" w14:textId="77777777" w:rsidR="00124544" w:rsidRPr="00143F69" w:rsidRDefault="00124544" w:rsidP="0039463F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20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Awards Assembly</w:t>
                  </w:r>
                </w:p>
                <w:p w14:paraId="2A3CFCAE" w14:textId="77777777" w:rsidR="00124544" w:rsidRPr="00D71C29" w:rsidRDefault="00124544" w:rsidP="00DD06B2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i/>
                      <w:sz w:val="12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A3CFB13">
          <v:shape id="_x0000_s2102" type="#_x0000_t202" style="position:absolute;margin-left:90.2pt;margin-top:595.35pt;width:184.5pt;height:111.15pt;z-index:-251661824" filled="f" stroked="f">
            <v:textbox style="mso-next-textbox:#_x0000_s2102">
              <w:txbxContent>
                <w:p w14:paraId="2A3CFCAF" w14:textId="77777777" w:rsidR="00124544" w:rsidRPr="00613B10" w:rsidRDefault="00124544" w:rsidP="00B642B0">
                  <w:pPr>
                    <w:jc w:val="center"/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</w:pPr>
                  <w:r w:rsidRPr="00613B10"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  <w:t>December</w:t>
                  </w:r>
                </w:p>
                <w:p w14:paraId="2A3CFCB0" w14:textId="7752263D" w:rsidR="00124544" w:rsidRPr="00143F69" w:rsidRDefault="003F0BBC" w:rsidP="00F57F35">
                  <w:pPr>
                    <w:tabs>
                      <w:tab w:val="left" w:pos="540"/>
                    </w:tabs>
                    <w:ind w:left="540" w:hanging="540"/>
                    <w:rPr>
                      <w:rFonts w:ascii="Arial Narrow" w:hAnsi="Arial Narrow" w:cs="Arial"/>
                      <w:sz w:val="12"/>
                      <w:szCs w:val="16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20</w:t>
                  </w:r>
                  <w:r w:rsidR="00124544" w:rsidRPr="00143F69">
                    <w:rPr>
                      <w:rFonts w:ascii="Arial Narrow" w:hAnsi="Arial Narrow" w:cs="Arial"/>
                      <w:sz w:val="20"/>
                    </w:rPr>
                    <w:tab/>
                    <w:t xml:space="preserve">Early Dismissal @ 11:30 </w:t>
                  </w:r>
                  <w:r w:rsidR="00124544" w:rsidRPr="00143F69">
                    <w:rPr>
                      <w:rFonts w:ascii="Arial Narrow" w:hAnsi="Arial Narrow" w:cs="Arial"/>
                      <w:sz w:val="12"/>
                    </w:rPr>
                    <w:t>Casual Dress</w:t>
                  </w:r>
                  <w:r w:rsidR="00124544" w:rsidRPr="00143F69">
                    <w:rPr>
                      <w:rFonts w:ascii="Arial Narrow" w:hAnsi="Arial Narrow" w:cs="Arial"/>
                      <w:sz w:val="12"/>
                    </w:rPr>
                    <w:br/>
                    <w:t xml:space="preserve">End of 2nd 9 Weeks              </w:t>
                  </w:r>
                  <w:r w:rsidR="00124544" w:rsidRPr="00143F69">
                    <w:rPr>
                      <w:rFonts w:ascii="Arial Narrow" w:hAnsi="Arial Narrow" w:cs="Arial"/>
                      <w:sz w:val="12"/>
                      <w:szCs w:val="16"/>
                    </w:rPr>
                    <w:t>*</w:t>
                  </w:r>
                  <w:r w:rsidRPr="00143F69">
                    <w:rPr>
                      <w:rFonts w:ascii="Arial Narrow" w:hAnsi="Arial Narrow" w:cs="Arial"/>
                      <w:sz w:val="12"/>
                      <w:szCs w:val="16"/>
                    </w:rPr>
                    <w:t>Last Day of School until Jan. 8</w:t>
                  </w:r>
                  <w:r w:rsidR="00124544" w:rsidRPr="00143F69">
                    <w:rPr>
                      <w:rFonts w:ascii="Arial Narrow" w:hAnsi="Arial Narrow" w:cs="Arial"/>
                      <w:sz w:val="12"/>
                      <w:szCs w:val="16"/>
                    </w:rPr>
                    <w:t xml:space="preserve">th </w:t>
                  </w:r>
                </w:p>
                <w:p w14:paraId="2A3CFCB1" w14:textId="1CA8CD89" w:rsidR="00124544" w:rsidRPr="00143F69" w:rsidRDefault="003F0BBC" w:rsidP="00F57F35">
                  <w:pPr>
                    <w:tabs>
                      <w:tab w:val="left" w:pos="540"/>
                    </w:tabs>
                    <w:ind w:left="540" w:hanging="540"/>
                    <w:rPr>
                      <w:rFonts w:ascii="Arial Narrow" w:hAnsi="Arial Narrow" w:cs="Arial"/>
                      <w:sz w:val="12"/>
                      <w:szCs w:val="16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21</w:t>
                  </w:r>
                  <w:r w:rsidR="00124544" w:rsidRPr="00143F69">
                    <w:rPr>
                      <w:rFonts w:ascii="Arial Narrow" w:hAnsi="Arial Narrow" w:cs="Arial"/>
                      <w:sz w:val="20"/>
                    </w:rPr>
                    <w:t>-8</w:t>
                  </w:r>
                  <w:r w:rsidR="00124544" w:rsidRPr="00143F69">
                    <w:rPr>
                      <w:rFonts w:ascii="Arial Narrow" w:hAnsi="Arial Narrow" w:cs="Arial"/>
                      <w:sz w:val="20"/>
                    </w:rPr>
                    <w:tab/>
                    <w:t>Christmas</w:t>
                  </w:r>
                  <w:r w:rsidR="008E2244">
                    <w:rPr>
                      <w:rFonts w:ascii="Arial Narrow" w:hAnsi="Arial Narrow" w:cs="Arial"/>
                      <w:sz w:val="20"/>
                    </w:rPr>
                    <w:t xml:space="preserve"> - </w:t>
                  </w:r>
                  <w:r w:rsidR="00124544" w:rsidRPr="00143F69">
                    <w:rPr>
                      <w:rFonts w:ascii="Arial Narrow" w:hAnsi="Arial Narrow" w:cs="Arial"/>
                      <w:sz w:val="20"/>
                    </w:rPr>
                    <w:t>PK-8</w:t>
                  </w:r>
                  <w:r w:rsidR="00505EF2" w:rsidRPr="00143F69">
                    <w:rPr>
                      <w:rFonts w:ascii="Arial Narrow" w:hAnsi="Arial Narrow" w:cs="Arial"/>
                      <w:sz w:val="20"/>
                      <w:vertAlign w:val="superscript"/>
                    </w:rPr>
                    <w:t>th</w:t>
                  </w:r>
                  <w:r w:rsidR="00505EF2" w:rsidRPr="00143F69">
                    <w:rPr>
                      <w:rFonts w:ascii="Arial Narrow" w:hAnsi="Arial Narrow" w:cs="Arial"/>
                      <w:sz w:val="20"/>
                    </w:rPr>
                    <w:t xml:space="preserve"> Holiday</w:t>
                  </w:r>
                </w:p>
                <w:p w14:paraId="2A3CFCB2" w14:textId="741BAEE4" w:rsidR="00124544" w:rsidRPr="00143F69" w:rsidRDefault="00124544" w:rsidP="00F57F35">
                  <w:pPr>
                    <w:tabs>
                      <w:tab w:val="left" w:pos="540"/>
                    </w:tabs>
                    <w:ind w:left="540" w:hanging="540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22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Childcare</w:t>
                  </w:r>
                  <w:r w:rsidR="008E2244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>-</w:t>
                  </w:r>
                  <w:r w:rsidR="008E2244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>Early Closing @ 11:30AM</w:t>
                  </w:r>
                </w:p>
                <w:p w14:paraId="2A3CFCB3" w14:textId="0C8F8366" w:rsidR="00124544" w:rsidRPr="00143F69" w:rsidRDefault="00124544" w:rsidP="00F57F35">
                  <w:pPr>
                    <w:tabs>
                      <w:tab w:val="left" w:pos="540"/>
                    </w:tabs>
                    <w:ind w:left="540" w:hanging="540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25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 xml:space="preserve">Childcare Closed </w:t>
                  </w:r>
                  <w:r w:rsidR="008E2244">
                    <w:rPr>
                      <w:rFonts w:ascii="Arial Narrow" w:hAnsi="Arial Narrow" w:cs="Arial"/>
                      <w:sz w:val="20"/>
                    </w:rPr>
                    <w:t xml:space="preserve">- 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>Christmas</w:t>
                  </w:r>
                </w:p>
              </w:txbxContent>
            </v:textbox>
          </v:shape>
        </w:pict>
      </w:r>
      <w:r w:rsidR="00642CA6">
        <w:rPr>
          <w:noProof/>
        </w:rPr>
        <w:drawing>
          <wp:anchor distT="0" distB="0" distL="114300" distR="114300" simplePos="0" relativeHeight="251689472" behindDoc="0" locked="0" layoutInCell="1" allowOverlap="1" wp14:anchorId="2A3CFB14" wp14:editId="2A3CFB15">
            <wp:simplePos x="0" y="0"/>
            <wp:positionH relativeFrom="column">
              <wp:posOffset>-207373</wp:posOffset>
            </wp:positionH>
            <wp:positionV relativeFrom="paragraph">
              <wp:posOffset>-446314</wp:posOffset>
            </wp:positionV>
            <wp:extent cx="1622516" cy="431074"/>
            <wp:effectExtent l="19050" t="0" r="0" b="0"/>
            <wp:wrapNone/>
            <wp:docPr id="5" name="Picture 0" descr="PROPORTIONATE WORD LOGO IN COPIER COLORS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ORTIONATE WORD LOGO IN COPIER COLORS 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516" cy="431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2A3CFB16">
          <v:shape id="_x0000_s2105" type="#_x0000_t202" style="position:absolute;margin-left:272pt;margin-top:7.65pt;width:175.45pt;height:130.75pt;z-index:-251660800;mso-position-horizontal-relative:text;mso-position-vertical-relative:text" filled="f" stroked="f">
            <v:textbox style="mso-next-textbox:#_x0000_s2105">
              <w:txbxContent>
                <w:p w14:paraId="2A3CFCB4" w14:textId="77777777" w:rsidR="00124544" w:rsidRPr="00BA4F27" w:rsidRDefault="00124544" w:rsidP="00B642B0">
                  <w:pPr>
                    <w:jc w:val="center"/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</w:pPr>
                  <w:r w:rsidRPr="00BA4F27"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  <w:t>January</w:t>
                  </w:r>
                </w:p>
                <w:p w14:paraId="2A3CFCB5" w14:textId="77777777" w:rsidR="00124544" w:rsidRPr="00143F69" w:rsidRDefault="00124544" w:rsidP="001232DF">
                  <w:pPr>
                    <w:tabs>
                      <w:tab w:val="left" w:pos="540"/>
                    </w:tabs>
                    <w:ind w:left="540" w:hanging="540"/>
                    <w:rPr>
                      <w:rFonts w:ascii="Arial Narrow" w:hAnsi="Arial Narrow" w:cs="Arial"/>
                      <w:bCs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>1</w:t>
                  </w: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ab/>
                    <w:t>Childcare Closed – New Years</w:t>
                  </w:r>
                </w:p>
                <w:p w14:paraId="2A3CFCB6" w14:textId="2074BB34" w:rsidR="00124544" w:rsidRPr="00143F69" w:rsidRDefault="00124544" w:rsidP="00B642B0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bCs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>1-</w:t>
                  </w:r>
                  <w:r w:rsidR="0017544B">
                    <w:rPr>
                      <w:rFonts w:ascii="Arial Narrow" w:hAnsi="Arial Narrow" w:cs="Arial"/>
                      <w:bCs/>
                      <w:sz w:val="20"/>
                    </w:rPr>
                    <w:t>5</w:t>
                  </w: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ab/>
                  </w:r>
                  <w:r w:rsidR="0017544B">
                    <w:rPr>
                      <w:rFonts w:ascii="Arial Narrow" w:hAnsi="Arial Narrow" w:cs="Arial"/>
                      <w:bCs/>
                      <w:sz w:val="20"/>
                    </w:rPr>
                    <w:t>PK</w:t>
                  </w: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>-8</w:t>
                  </w:r>
                  <w:r w:rsidR="0017544B" w:rsidRPr="0017544B">
                    <w:rPr>
                      <w:rFonts w:ascii="Arial Narrow" w:hAnsi="Arial Narrow" w:cs="Arial"/>
                      <w:bCs/>
                      <w:sz w:val="20"/>
                      <w:vertAlign w:val="superscript"/>
                    </w:rPr>
                    <w:t>th</w:t>
                  </w: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 xml:space="preserve"> Holiday</w:t>
                  </w:r>
                </w:p>
                <w:p w14:paraId="2A3CFCB7" w14:textId="77777777" w:rsidR="00124544" w:rsidRPr="00143F69" w:rsidRDefault="00124544" w:rsidP="00B642B0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bCs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>4-5</w:t>
                  </w: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ab/>
                    <w:t>Teacher In-Service</w:t>
                  </w:r>
                </w:p>
                <w:p w14:paraId="2A3CFCB8" w14:textId="2CCB3D76" w:rsidR="00124544" w:rsidRPr="00143F69" w:rsidRDefault="00124544" w:rsidP="00943FF9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bCs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>8</w:t>
                  </w: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ab/>
                    <w:t>Classes Resume</w:t>
                  </w: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br/>
                    <w:t>Report Cards</w:t>
                  </w:r>
                </w:p>
                <w:p w14:paraId="2A3CFCB9" w14:textId="77777777" w:rsidR="00124544" w:rsidRPr="00143F69" w:rsidRDefault="00124544" w:rsidP="00943FF9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bCs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>12</w:t>
                  </w: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ab/>
                    <w:t>Awards Assembly</w:t>
                  </w:r>
                </w:p>
                <w:p w14:paraId="2A3CFCBA" w14:textId="31D7560D" w:rsidR="00124544" w:rsidRPr="00143F69" w:rsidRDefault="00124544" w:rsidP="00943FF9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bCs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>15</w:t>
                  </w: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ab/>
                    <w:t>Martin Luther King Day</w:t>
                  </w:r>
                  <w:r w:rsidR="0030170C">
                    <w:rPr>
                      <w:rFonts w:ascii="Arial Narrow" w:hAnsi="Arial Narrow" w:cs="Arial"/>
                      <w:bCs/>
                      <w:sz w:val="20"/>
                    </w:rPr>
                    <w:t xml:space="preserve"> - </w:t>
                  </w: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>PK-8</w:t>
                  </w:r>
                  <w:r w:rsidR="0030170C" w:rsidRPr="0030170C">
                    <w:rPr>
                      <w:rFonts w:ascii="Arial Narrow" w:hAnsi="Arial Narrow" w:cs="Arial"/>
                      <w:bCs/>
                      <w:sz w:val="20"/>
                      <w:vertAlign w:val="superscript"/>
                    </w:rPr>
                    <w:t>th</w:t>
                  </w:r>
                  <w:r w:rsidRPr="00143F69">
                    <w:rPr>
                      <w:rFonts w:ascii="Arial Narrow" w:hAnsi="Arial Narrow" w:cs="Arial"/>
                      <w:bCs/>
                      <w:sz w:val="20"/>
                    </w:rPr>
                    <w:t xml:space="preserve"> Holiday</w:t>
                  </w:r>
                </w:p>
              </w:txbxContent>
            </v:textbox>
          </v:shape>
        </w:pict>
      </w:r>
      <w:r>
        <w:rPr>
          <w:noProof/>
        </w:rPr>
        <w:pict w14:anchorId="2A3CFB17">
          <v:shape id="_x0000_s2211" type="#_x0000_t202" style="position:absolute;margin-left:282.95pt;margin-top:648.8pt;width:154.7pt;height:67pt;z-index:-251632128;mso-position-horizontal-relative:text;mso-position-vertical-relative:text;v-text-anchor:middle" filled="f" stroked="f">
            <v:textbox style="mso-next-textbox:#_x0000_s2211" inset=".72pt,,.72pt,0">
              <w:txbxContent>
                <w:p w14:paraId="2A3CFCBB" w14:textId="77777777" w:rsidR="00124544" w:rsidRPr="00BA4F27" w:rsidRDefault="00124544" w:rsidP="00D8361A">
                  <w:pPr>
                    <w:jc w:val="center"/>
                    <w:rPr>
                      <w:rFonts w:ascii="Arial Black" w:hAnsi="Arial Black"/>
                      <w:i/>
                      <w:color w:val="632423" w:themeColor="accent2" w:themeShade="80"/>
                      <w:sz w:val="16"/>
                    </w:rPr>
                  </w:pPr>
                  <w:r w:rsidRPr="00BA4F27">
                    <w:rPr>
                      <w:rFonts w:ascii="Arial Black" w:hAnsi="Arial Black"/>
                      <w:i/>
                      <w:color w:val="632423" w:themeColor="accent2" w:themeShade="80"/>
                      <w:sz w:val="16"/>
                    </w:rPr>
                    <w:t>Other Important Dates</w:t>
                  </w:r>
                </w:p>
                <w:p w14:paraId="2A3CFCBC" w14:textId="58A5EFF9" w:rsidR="00124544" w:rsidRPr="00D71C29" w:rsidRDefault="00124544" w:rsidP="00D71C29">
                  <w:pPr>
                    <w:tabs>
                      <w:tab w:val="left" w:pos="1080"/>
                    </w:tabs>
                    <w:ind w:left="1080" w:hanging="1080"/>
                    <w:rPr>
                      <w:rFonts w:ascii="Arial Narrow" w:hAnsi="Arial Narrow" w:cs="Arial"/>
                      <w:i/>
                      <w:sz w:val="16"/>
                      <w:szCs w:val="20"/>
                    </w:rPr>
                  </w:pPr>
                  <w:r w:rsidRPr="00D71C29">
                    <w:rPr>
                      <w:rFonts w:ascii="Arial Narrow" w:hAnsi="Arial Narrow" w:cs="Arial"/>
                      <w:i/>
                      <w:sz w:val="16"/>
                      <w:szCs w:val="20"/>
                    </w:rPr>
                    <w:t>3/1</w:t>
                  </w:r>
                  <w:r w:rsidR="003F0BBC">
                    <w:rPr>
                      <w:rFonts w:ascii="Arial Narrow" w:hAnsi="Arial Narrow" w:cs="Arial"/>
                      <w:i/>
                      <w:sz w:val="16"/>
                      <w:szCs w:val="20"/>
                    </w:rPr>
                    <w:t>/2024</w:t>
                  </w:r>
                  <w:r w:rsidRPr="00D71C29">
                    <w:rPr>
                      <w:rFonts w:ascii="Arial Narrow" w:hAnsi="Arial Narrow" w:cs="Arial"/>
                      <w:i/>
                      <w:sz w:val="16"/>
                      <w:szCs w:val="20"/>
                    </w:rPr>
                    <w:tab/>
                    <w:t>Re-Enrollment Applications Due</w:t>
                  </w:r>
                </w:p>
                <w:p w14:paraId="2A3CFCBD" w14:textId="77777777" w:rsidR="00124544" w:rsidRPr="00D71C29" w:rsidRDefault="00124544" w:rsidP="00D71C29">
                  <w:pPr>
                    <w:tabs>
                      <w:tab w:val="left" w:pos="561"/>
                      <w:tab w:val="left" w:pos="1080"/>
                    </w:tabs>
                    <w:ind w:left="1080" w:hanging="1080"/>
                    <w:rPr>
                      <w:rFonts w:ascii="Arial Narrow" w:hAnsi="Arial Narrow" w:cs="Arial"/>
                      <w:i/>
                      <w:sz w:val="16"/>
                      <w:szCs w:val="20"/>
                    </w:rPr>
                  </w:pPr>
                  <w:r w:rsidRPr="00D71C29">
                    <w:rPr>
                      <w:rFonts w:ascii="Arial Narrow" w:hAnsi="Arial Narrow" w:cs="Arial"/>
                      <w:i/>
                      <w:sz w:val="16"/>
                      <w:szCs w:val="20"/>
                    </w:rPr>
                    <w:t>4/1, 5/1, 6/1</w:t>
                  </w:r>
                  <w:r w:rsidRPr="00D71C29">
                    <w:rPr>
                      <w:rFonts w:ascii="Arial Narrow" w:hAnsi="Arial Narrow" w:cs="Arial"/>
                      <w:i/>
                      <w:sz w:val="16"/>
                      <w:szCs w:val="20"/>
                    </w:rPr>
                    <w:tab/>
                    <w:t>Enrollment Fee Payments Due</w:t>
                  </w:r>
                </w:p>
                <w:p w14:paraId="2A3CFCBE" w14:textId="77777777" w:rsidR="00124544" w:rsidRPr="00D71C29" w:rsidRDefault="003F0BBC" w:rsidP="00D71C29">
                  <w:pPr>
                    <w:tabs>
                      <w:tab w:val="left" w:pos="561"/>
                      <w:tab w:val="left" w:pos="1080"/>
                    </w:tabs>
                    <w:ind w:left="1080" w:hanging="1080"/>
                    <w:rPr>
                      <w:rFonts w:ascii="Arial Narrow" w:hAnsi="Arial Narrow" w:cs="Arial"/>
                      <w:i/>
                      <w:sz w:val="16"/>
                      <w:szCs w:val="20"/>
                    </w:rPr>
                  </w:pPr>
                  <w:r>
                    <w:rPr>
                      <w:rFonts w:ascii="Arial Narrow" w:hAnsi="Arial Narrow" w:cs="Arial"/>
                      <w:i/>
                      <w:sz w:val="16"/>
                      <w:szCs w:val="20"/>
                    </w:rPr>
                    <w:t>6/3/2024</w:t>
                  </w:r>
                  <w:r w:rsidR="00124544" w:rsidRPr="00D71C29">
                    <w:rPr>
                      <w:rFonts w:ascii="Arial Narrow" w:hAnsi="Arial Narrow" w:cs="Arial"/>
                      <w:i/>
                      <w:sz w:val="16"/>
                      <w:szCs w:val="20"/>
                    </w:rPr>
                    <w:tab/>
                  </w:r>
                  <w:r w:rsidR="00124544" w:rsidRPr="00D71C29">
                    <w:rPr>
                      <w:rFonts w:ascii="Arial Narrow" w:hAnsi="Arial Narrow" w:cs="Arial"/>
                      <w:i/>
                      <w:sz w:val="16"/>
                      <w:szCs w:val="20"/>
                    </w:rPr>
                    <w:tab/>
                    <w:t>First Day of Summer Activities</w:t>
                  </w:r>
                </w:p>
                <w:p w14:paraId="2A3CFCBF" w14:textId="77777777" w:rsidR="00124544" w:rsidRPr="00D71C29" w:rsidRDefault="003F0BBC" w:rsidP="00D8361A">
                  <w:pPr>
                    <w:tabs>
                      <w:tab w:val="left" w:pos="561"/>
                      <w:tab w:val="left" w:pos="1080"/>
                    </w:tabs>
                    <w:ind w:left="561" w:hanging="561"/>
                    <w:rPr>
                      <w:rFonts w:ascii="Arial Narrow" w:hAnsi="Arial Narrow" w:cs="Arial"/>
                      <w:i/>
                      <w:sz w:val="16"/>
                      <w:szCs w:val="20"/>
                    </w:rPr>
                  </w:pPr>
                  <w:r>
                    <w:rPr>
                      <w:rFonts w:ascii="Arial Narrow" w:hAnsi="Arial Narrow" w:cs="Arial"/>
                      <w:i/>
                      <w:sz w:val="16"/>
                      <w:szCs w:val="20"/>
                    </w:rPr>
                    <w:t>8/13/2024</w:t>
                  </w:r>
                  <w:r>
                    <w:rPr>
                      <w:rFonts w:ascii="Arial Narrow" w:hAnsi="Arial Narrow" w:cs="Arial"/>
                      <w:i/>
                      <w:sz w:val="16"/>
                      <w:szCs w:val="20"/>
                    </w:rPr>
                    <w:tab/>
                    <w:t>First Day of School Fall 2024</w:t>
                  </w:r>
                </w:p>
              </w:txbxContent>
            </v:textbox>
          </v:shape>
        </w:pict>
      </w:r>
      <w:r>
        <w:rPr>
          <w:noProof/>
        </w:rPr>
        <w:pict w14:anchorId="2A3CFB19">
          <v:shape id="_x0000_s2101" type="#_x0000_t202" style="position:absolute;margin-left:90.2pt;margin-top:435.35pt;width:191.2pt;height:172.1pt;z-index:-251662848;mso-position-horizontal-relative:text;mso-position-vertical-relative:text" filled="f" stroked="f">
            <v:textbox style="mso-next-textbox:#_x0000_s2101">
              <w:txbxContent>
                <w:p w14:paraId="2A3CFCC2" w14:textId="77777777" w:rsidR="00124544" w:rsidRPr="00143F69" w:rsidRDefault="00124544" w:rsidP="002A410B">
                  <w:pPr>
                    <w:jc w:val="center"/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</w:pPr>
                  <w:r w:rsidRPr="00143F69"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  <w:t>November</w:t>
                  </w:r>
                </w:p>
                <w:p w14:paraId="2A3CFCC3" w14:textId="77777777" w:rsidR="00124544" w:rsidRPr="00143F69" w:rsidRDefault="00124544" w:rsidP="003F0BBC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2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Founde</w:t>
                  </w:r>
                  <w:r w:rsidR="003F0BBC" w:rsidRPr="00143F69">
                    <w:rPr>
                      <w:rFonts w:ascii="Arial Narrow" w:hAnsi="Arial Narrow" w:cs="Arial"/>
                      <w:sz w:val="20"/>
                    </w:rPr>
                    <w:t>rs Day</w:t>
                  </w:r>
                </w:p>
                <w:p w14:paraId="2A3CFCC5" w14:textId="27C08D03" w:rsidR="00124544" w:rsidRPr="00143F69" w:rsidRDefault="00124544" w:rsidP="00EB4D7B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13-17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Book Fair</w:t>
                  </w:r>
                  <w:r w:rsidR="00E87DFC" w:rsidRPr="00143F69">
                    <w:rPr>
                      <w:rFonts w:ascii="Arial Narrow" w:hAnsi="Arial Narrow" w:cs="Arial"/>
                      <w:sz w:val="20"/>
                    </w:rPr>
                    <w:t xml:space="preserve"> &amp;</w:t>
                  </w:r>
                  <w:r w:rsidR="008F3A20" w:rsidRPr="00143F69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>Thanksgiving</w:t>
                  </w:r>
                  <w:r w:rsidR="00EB4D7B" w:rsidRPr="00143F69">
                    <w:rPr>
                      <w:rFonts w:ascii="Arial Narrow" w:hAnsi="Arial Narrow" w:cs="Arial"/>
                      <w:sz w:val="20"/>
                    </w:rPr>
                    <w:t xml:space="preserve"> Feasts</w:t>
                  </w:r>
                </w:p>
                <w:p w14:paraId="2A3CFCC6" w14:textId="77777777" w:rsidR="00124544" w:rsidRPr="00143F69" w:rsidRDefault="003F0BBC" w:rsidP="00DD204B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16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</w:r>
                  <w:r w:rsidR="00124544" w:rsidRPr="00143F69">
                    <w:rPr>
                      <w:rFonts w:ascii="Arial Narrow" w:hAnsi="Arial Narrow" w:cs="Arial"/>
                      <w:sz w:val="20"/>
                    </w:rPr>
                    <w:t>Kindergarten Thanksgiving Program</w:t>
                  </w:r>
                </w:p>
                <w:p w14:paraId="2A3CFCC7" w14:textId="77777777" w:rsidR="00124544" w:rsidRPr="00143F69" w:rsidRDefault="00124544" w:rsidP="00DD204B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17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Kindergarten Holiday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br/>
                    <w:t>Kindergarten Progress Reports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br/>
                    <w:t>&amp; Parent Conferences</w:t>
                  </w:r>
                </w:p>
                <w:p w14:paraId="2A3CFCC8" w14:textId="77777777" w:rsidR="003F0BBC" w:rsidRPr="00143F69" w:rsidRDefault="003F0BBC" w:rsidP="003F0BBC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 xml:space="preserve">Operation Christmas Child </w:t>
                  </w:r>
                  <w:r w:rsidRPr="00143F69">
                    <w:rPr>
                      <w:rFonts w:ascii="Arial Narrow" w:hAnsi="Arial Narrow" w:cs="Arial"/>
                      <w:sz w:val="14"/>
                      <w:szCs w:val="16"/>
                    </w:rPr>
                    <w:t>Shoeboxes Due</w:t>
                  </w:r>
                </w:p>
                <w:p w14:paraId="2A3CFCC9" w14:textId="77777777" w:rsidR="00124544" w:rsidRPr="00143F69" w:rsidRDefault="00124544" w:rsidP="00DD204B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18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Tomball Christmas Parade</w:t>
                  </w:r>
                </w:p>
                <w:p w14:paraId="2A3CFCCA" w14:textId="43CE6B23" w:rsidR="00124544" w:rsidRPr="00143F69" w:rsidRDefault="00124544" w:rsidP="00DD204B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12"/>
                      <w:szCs w:val="16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20-24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Thanksgiving</w:t>
                  </w:r>
                  <w:r w:rsidR="008E2244">
                    <w:rPr>
                      <w:rFonts w:ascii="Arial Narrow" w:hAnsi="Arial Narrow" w:cs="Arial"/>
                      <w:sz w:val="20"/>
                    </w:rPr>
                    <w:t xml:space="preserve"> - 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>PK-8</w:t>
                  </w:r>
                  <w:r w:rsidR="00505EF2" w:rsidRPr="00143F69">
                    <w:rPr>
                      <w:rFonts w:ascii="Arial Narrow" w:hAnsi="Arial Narrow" w:cs="Arial"/>
                      <w:sz w:val="20"/>
                      <w:vertAlign w:val="superscript"/>
                    </w:rPr>
                    <w:t>th</w:t>
                  </w:r>
                  <w:r w:rsidR="00505EF2" w:rsidRPr="00143F69">
                    <w:rPr>
                      <w:rFonts w:ascii="Arial Narrow" w:hAnsi="Arial Narrow" w:cs="Arial"/>
                      <w:sz w:val="20"/>
                    </w:rPr>
                    <w:t xml:space="preserve"> Holiday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</w:p>
                <w:p w14:paraId="2A3CFCCB" w14:textId="602D3321" w:rsidR="00124544" w:rsidRPr="00143F69" w:rsidRDefault="00124544" w:rsidP="00DD204B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23-24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>Childcare Closed</w:t>
                  </w:r>
                  <w:r w:rsidR="008E2244">
                    <w:rPr>
                      <w:rFonts w:ascii="Arial Narrow" w:hAnsi="Arial Narrow" w:cs="Arial"/>
                      <w:sz w:val="20"/>
                    </w:rPr>
                    <w:t xml:space="preserve"> - 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 xml:space="preserve">Thanksgiving </w:t>
                  </w:r>
                </w:p>
              </w:txbxContent>
            </v:textbox>
          </v:shape>
        </w:pict>
      </w:r>
      <w:r>
        <w:rPr>
          <w:noProof/>
        </w:rPr>
        <w:pict w14:anchorId="2A3CFB1A">
          <v:shape id="_x0000_s2106" type="#_x0000_t202" style="position:absolute;margin-left:272.65pt;margin-top:128.35pt;width:174.8pt;height:110.7pt;z-index:-251659776;mso-position-horizontal-relative:text;mso-position-vertical-relative:text" filled="f" stroked="f">
            <v:textbox style="mso-next-textbox:#_x0000_s2106">
              <w:txbxContent>
                <w:p w14:paraId="2A3CFCCC" w14:textId="77777777" w:rsidR="00124544" w:rsidRPr="00BA4F27" w:rsidRDefault="00124544" w:rsidP="00F84FC3">
                  <w:pPr>
                    <w:jc w:val="center"/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</w:pPr>
                  <w:r w:rsidRPr="00BA4F27"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  <w:t>February</w:t>
                  </w:r>
                </w:p>
                <w:p w14:paraId="2A3CFCCD" w14:textId="77777777" w:rsidR="00124544" w:rsidRPr="00143F69" w:rsidRDefault="00124544" w:rsidP="00056482">
                  <w:pPr>
                    <w:tabs>
                      <w:tab w:val="left" w:pos="540"/>
                    </w:tabs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TBA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 xml:space="preserve">Skate Party </w:t>
                  </w:r>
                  <w:r w:rsidRPr="00143F69">
                    <w:rPr>
                      <w:rFonts w:ascii="Arial Narrow" w:hAnsi="Arial Narrow" w:cs="Arial"/>
                      <w:sz w:val="12"/>
                      <w:szCs w:val="16"/>
                    </w:rPr>
                    <w:t>@ Champions Roller World 5:30-7:30</w:t>
                  </w:r>
                </w:p>
                <w:p w14:paraId="2A3CFCCE" w14:textId="77777777" w:rsidR="00124544" w:rsidRPr="00143F69" w:rsidRDefault="00124544" w:rsidP="00056482">
                  <w:pPr>
                    <w:tabs>
                      <w:tab w:val="left" w:pos="540"/>
                    </w:tabs>
                    <w:ind w:left="540" w:hanging="540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20"/>
                    </w:rPr>
                    <w:t>9</w:t>
                  </w:r>
                  <w:r w:rsidRPr="00143F69">
                    <w:rPr>
                      <w:rFonts w:ascii="Arial Narrow" w:hAnsi="Arial Narrow" w:cs="Arial"/>
                      <w:sz w:val="20"/>
                    </w:rPr>
                    <w:tab/>
                    <w:t xml:space="preserve">Valentine’s Day Parties </w:t>
                  </w:r>
                  <w:r w:rsidRPr="00143F69">
                    <w:rPr>
                      <w:rFonts w:ascii="Arial Narrow" w:hAnsi="Arial Narrow" w:cs="Arial"/>
                      <w:sz w:val="12"/>
                    </w:rPr>
                    <w:t>Casual Dress</w:t>
                  </w:r>
                </w:p>
                <w:p w14:paraId="2A3CFCCF" w14:textId="33B7ABDF" w:rsidR="00124544" w:rsidRPr="00143F69" w:rsidRDefault="00124544" w:rsidP="00056482">
                  <w:pPr>
                    <w:tabs>
                      <w:tab w:val="left" w:pos="540"/>
                    </w:tabs>
                    <w:ind w:left="540" w:hanging="540"/>
                    <w:rPr>
                      <w:rFonts w:ascii="Arial Narrow" w:hAnsi="Arial Narrow" w:cs="Arial"/>
                      <w:sz w:val="20"/>
                    </w:rPr>
                  </w:pPr>
                  <w:r w:rsidRPr="00143F69">
                    <w:rPr>
                      <w:rFonts w:ascii="Arial Narrow" w:hAnsi="Arial Narrow" w:cs="Arial"/>
                      <w:sz w:val="18"/>
                      <w:szCs w:val="20"/>
                    </w:rPr>
                    <w:t>19</w:t>
                  </w:r>
                  <w:r w:rsidRPr="00143F69">
                    <w:rPr>
                      <w:rFonts w:ascii="Arial Narrow" w:hAnsi="Arial Narrow" w:cs="Arial"/>
                      <w:sz w:val="18"/>
                      <w:szCs w:val="20"/>
                    </w:rPr>
                    <w:tab/>
                    <w:t>President's Day</w:t>
                  </w:r>
                  <w:r w:rsidR="008E2244">
                    <w:rPr>
                      <w:rFonts w:ascii="Arial Narrow" w:hAnsi="Arial Narrow" w:cs="Arial"/>
                      <w:sz w:val="18"/>
                      <w:szCs w:val="20"/>
                    </w:rPr>
                    <w:t xml:space="preserve"> - </w:t>
                  </w:r>
                  <w:r w:rsidRPr="00143F69">
                    <w:rPr>
                      <w:rFonts w:ascii="Arial Narrow" w:hAnsi="Arial Narrow" w:cs="Arial"/>
                      <w:sz w:val="18"/>
                      <w:szCs w:val="20"/>
                    </w:rPr>
                    <w:t>PK-8 Holiday</w:t>
                  </w:r>
                </w:p>
                <w:p w14:paraId="2A3CFCD0" w14:textId="77777777" w:rsidR="00124544" w:rsidRPr="00D71C29" w:rsidRDefault="00124544" w:rsidP="00056482">
                  <w:pPr>
                    <w:tabs>
                      <w:tab w:val="left" w:pos="540"/>
                    </w:tabs>
                    <w:ind w:left="540" w:hanging="54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A3CFB1B">
          <v:shape id="_x0000_s2198" type="#_x0000_t202" style="position:absolute;margin-left:90.65pt;margin-top:7.65pt;width:177.25pt;height:71.85pt;z-index:-251648512;mso-position-horizontal-relative:text;mso-position-vertical-relative:text" filled="f" stroked="f">
            <v:textbox style="mso-next-textbox:#_x0000_s2198">
              <w:txbxContent>
                <w:p w14:paraId="2A3CFCD1" w14:textId="77777777" w:rsidR="00124544" w:rsidRPr="00BA4F27" w:rsidRDefault="00124544" w:rsidP="0070602F">
                  <w:pPr>
                    <w:jc w:val="center"/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</w:pPr>
                  <w:r w:rsidRPr="00BA4F27">
                    <w:rPr>
                      <w:rFonts w:ascii="Arial Black" w:hAnsi="Arial Black"/>
                      <w:color w:val="632423" w:themeColor="accent2" w:themeShade="80"/>
                      <w:sz w:val="22"/>
                    </w:rPr>
                    <w:t>July</w:t>
                  </w:r>
                </w:p>
                <w:p w14:paraId="2A3CFCD2" w14:textId="77777777" w:rsidR="00124544" w:rsidRPr="00613B10" w:rsidRDefault="00124544" w:rsidP="0070602F">
                  <w:pPr>
                    <w:tabs>
                      <w:tab w:val="left" w:pos="561"/>
                    </w:tabs>
                    <w:ind w:left="561" w:hanging="561"/>
                    <w:rPr>
                      <w:rFonts w:ascii="Arial Narrow" w:hAnsi="Arial Narrow" w:cs="Arial"/>
                      <w:bCs/>
                      <w:sz w:val="20"/>
                    </w:rPr>
                  </w:pPr>
                  <w:r w:rsidRPr="00613B10">
                    <w:rPr>
                      <w:rFonts w:ascii="Arial Narrow" w:hAnsi="Arial Narrow" w:cs="Arial"/>
                      <w:bCs/>
                      <w:sz w:val="20"/>
                    </w:rPr>
                    <w:t>4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</w:rPr>
                    <w:tab/>
                    <w:t>Childcare Closed for Independence Day</w:t>
                  </w:r>
                </w:p>
                <w:p w14:paraId="2A3CFCD3" w14:textId="77777777" w:rsidR="00124544" w:rsidRPr="00613B10" w:rsidRDefault="00124544" w:rsidP="0070602F">
                  <w:pPr>
                    <w:tabs>
                      <w:tab w:val="left" w:pos="561"/>
                    </w:tabs>
                    <w:ind w:left="561" w:hanging="561"/>
                    <w:rPr>
                      <w:rFonts w:ascii="Arial" w:hAnsi="Arial" w:cs="Arial"/>
                      <w:bCs/>
                      <w:color w:val="800000"/>
                      <w:sz w:val="20"/>
                    </w:rPr>
                  </w:pPr>
                  <w:r w:rsidRPr="00613B10">
                    <w:rPr>
                      <w:rFonts w:ascii="Arial Narrow" w:hAnsi="Arial Narrow" w:cs="Arial"/>
                      <w:bCs/>
                      <w:sz w:val="20"/>
                    </w:rPr>
                    <w:t>15</w:t>
                  </w:r>
                  <w:r w:rsidRPr="00613B10">
                    <w:rPr>
                      <w:rFonts w:ascii="Arial Narrow" w:hAnsi="Arial Narrow" w:cs="Arial"/>
                      <w:bCs/>
                      <w:sz w:val="20"/>
                    </w:rPr>
                    <w:tab/>
                    <w:t>First Tuition Payment Due</w:t>
                  </w:r>
                </w:p>
              </w:txbxContent>
            </v:textbox>
          </v:shape>
        </w:pict>
      </w:r>
      <w:r>
        <w:rPr>
          <w:noProof/>
        </w:rPr>
        <w:pict w14:anchorId="2A3CFB1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219" type="#_x0000_t136" style="position:absolute;margin-left:157.25pt;margin-top:-27.7pt;width:225.6pt;height:22.65pt;z-index:251687424;mso-position-horizontal-relative:text;mso-position-vertical-relative:text" fillcolor="#7f7f7f [1612]" stroked="f">
            <v:shadow color="#868686"/>
            <v:textpath style="font-family:&quot;Arial Black&quot;;v-text-kern:t" trim="t" fitpath="t" string="Academic Calendar"/>
          </v:shape>
        </w:pict>
      </w:r>
      <w:r>
        <w:rPr>
          <w:noProof/>
        </w:rPr>
        <w:pict w14:anchorId="2A3CFB1D">
          <v:group id="_x0000_s2210" style="position:absolute;margin-left:456.2pt;margin-top:677.65pt;width:11.05pt;height:48.85pt;z-index:251683328;mso-position-horizontal-relative:text;mso-position-vertical-relative:text" coordorigin="6373,14318" coordsize="244,1289">
            <v:rect id="_x0000_s2204" style="position:absolute;left:6373;top:14318;width:244;height:206" fillcolor="#0f243e [1615]" stroked="f"/>
            <v:rect id="_x0000_s2205" style="position:absolute;left:6373;top:14871;width:244;height:206" fillcolor="#95b3d7 [1940]" stroked="f"/>
            <v:rect id="_x0000_s2206" style="position:absolute;left:6373;top:15145;width:244;height:206" fillcolor="#d99594 [1941]" stroked="f"/>
            <v:rect id="_x0000_s2207" style="position:absolute;left:6373;top:15401;width:244;height:206" fillcolor="#622423 [1605]" stroked="f"/>
            <v:rect id="_x0000_s2208" style="position:absolute;left:6373;top:14606;width:244;height:206" fillcolor="yellow" stroked="f"/>
          </v:group>
        </w:pict>
      </w:r>
      <w:r>
        <w:rPr>
          <w:noProof/>
        </w:rPr>
        <w:pict w14:anchorId="2A3CFB1E">
          <v:shape id="_x0000_s2203" type="#_x0000_t202" style="position:absolute;margin-left:449.7pt;margin-top:675.3pt;width:98.4pt;height:59.5pt;z-index:-251639296;mso-position-horizontal-relative:text;mso-position-vertical-relative:text" stroked="f" strokecolor="#622423 [1605]" strokeweight="4.5pt">
            <v:stroke linestyle="thinThick"/>
            <v:textbox style="mso-next-textbox:#_x0000_s2203" inset=".72pt,.72pt,.72pt">
              <w:txbxContent>
                <w:p w14:paraId="2A3CFCD4" w14:textId="77777777" w:rsidR="00124544" w:rsidRPr="00427FA5" w:rsidRDefault="00124544" w:rsidP="00427FA5">
                  <w:pPr>
                    <w:spacing w:line="276" w:lineRule="auto"/>
                    <w:ind w:firstLine="36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7FA5">
                    <w:rPr>
                      <w:rFonts w:ascii="Arial Narrow" w:hAnsi="Arial Narrow"/>
                      <w:sz w:val="16"/>
                      <w:szCs w:val="16"/>
                    </w:rPr>
                    <w:t>First/Last Days of School</w:t>
                  </w:r>
                </w:p>
                <w:p w14:paraId="2A3CFCD5" w14:textId="77777777" w:rsidR="00124544" w:rsidRPr="00427FA5" w:rsidRDefault="00124544" w:rsidP="00427FA5">
                  <w:pPr>
                    <w:spacing w:line="276" w:lineRule="auto"/>
                    <w:ind w:firstLine="36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7FA5">
                    <w:rPr>
                      <w:rFonts w:ascii="Arial Narrow" w:hAnsi="Arial Narrow"/>
                      <w:sz w:val="16"/>
                      <w:szCs w:val="16"/>
                    </w:rPr>
                    <w:t>Important Event</w:t>
                  </w:r>
                </w:p>
                <w:p w14:paraId="2A3CFCD6" w14:textId="77777777" w:rsidR="00124544" w:rsidRPr="00427FA5" w:rsidRDefault="00124544" w:rsidP="00427FA5">
                  <w:pPr>
                    <w:spacing w:line="276" w:lineRule="auto"/>
                    <w:ind w:firstLine="36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7FA5">
                    <w:rPr>
                      <w:rFonts w:ascii="Arial Narrow" w:hAnsi="Arial Narrow"/>
                      <w:sz w:val="16"/>
                      <w:szCs w:val="16"/>
                    </w:rPr>
                    <w:t>Early Dismissal</w:t>
                  </w:r>
                </w:p>
                <w:p w14:paraId="2A3CFCD7" w14:textId="77777777" w:rsidR="00124544" w:rsidRPr="00427FA5" w:rsidRDefault="00124544" w:rsidP="00427FA5">
                  <w:pPr>
                    <w:spacing w:line="276" w:lineRule="auto"/>
                    <w:ind w:firstLine="36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7FA5">
                    <w:rPr>
                      <w:rFonts w:ascii="Arial Narrow" w:hAnsi="Arial Narrow"/>
                      <w:sz w:val="16"/>
                      <w:szCs w:val="16"/>
                    </w:rPr>
                    <w:t>School Holiday</w:t>
                  </w:r>
                </w:p>
                <w:p w14:paraId="2A3CFCD8" w14:textId="77777777" w:rsidR="00124544" w:rsidRPr="00427FA5" w:rsidRDefault="00124544" w:rsidP="00427FA5">
                  <w:pPr>
                    <w:spacing w:line="276" w:lineRule="auto"/>
                    <w:ind w:firstLine="36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7FA5">
                    <w:rPr>
                      <w:rFonts w:ascii="Arial Narrow" w:hAnsi="Arial Narrow"/>
                      <w:sz w:val="16"/>
                      <w:szCs w:val="16"/>
                    </w:rPr>
                    <w:t>Childcare Closed</w:t>
                  </w:r>
                </w:p>
              </w:txbxContent>
            </v:textbox>
          </v:shape>
        </w:pict>
      </w:r>
      <w:r>
        <w:rPr>
          <w:noProof/>
        </w:rPr>
        <w:pict w14:anchorId="2A3CFB1F">
          <v:shape id="_x0000_s2069" type="#_x0000_t202" style="position:absolute;margin-left:465.4pt;margin-top:55.75pt;width:140.25pt;height:681.95pt;z-index:-251667968;mso-position-horizontal-relative:page;mso-position-vertical-relative:page" filled="f" stroked="f">
            <v:textbox style="mso-next-textbox:#_x0000_s2069">
              <w:txbxContent>
                <w:tbl>
                  <w:tblPr>
                    <w:tblW w:w="2237" w:type="dxa"/>
                    <w:jc w:val="center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8"/>
                    <w:gridCol w:w="319"/>
                    <w:gridCol w:w="320"/>
                    <w:gridCol w:w="320"/>
                    <w:gridCol w:w="320"/>
                    <w:gridCol w:w="320"/>
                    <w:gridCol w:w="320"/>
                  </w:tblGrid>
                  <w:tr w:rsidR="00124544" w:rsidRPr="00185F31" w14:paraId="2A3CFCDA" w14:textId="77777777" w:rsidTr="00D71C29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237" w:type="dxa"/>
                        <w:gridSpan w:val="7"/>
                        <w:shd w:val="clear" w:color="auto" w:fill="0F243E" w:themeFill="text2" w:themeFillShade="80"/>
                        <w:vAlign w:val="bottom"/>
                      </w:tcPr>
                      <w:p w14:paraId="2A3CFCD9" w14:textId="77777777" w:rsidR="00124544" w:rsidRPr="00185F31" w:rsidRDefault="00124544" w:rsidP="001F41CE">
                        <w:pPr>
                          <w:pStyle w:val="MonthName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January</w:t>
                        </w:r>
                        <w:r>
                          <w:rPr>
                            <w:sz w:val="20"/>
                          </w:rPr>
                          <w:t xml:space="preserve"> 2024</w:t>
                        </w:r>
                      </w:p>
                    </w:tc>
                  </w:tr>
                  <w:tr w:rsidR="00124544" w:rsidRPr="00185F31" w14:paraId="2A3CFCE2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vAlign w:val="bottom"/>
                      </w:tcPr>
                      <w:p w14:paraId="2A3CFCDB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319" w:type="dxa"/>
                        <w:vAlign w:val="bottom"/>
                      </w:tcPr>
                      <w:p w14:paraId="2A3CFCDC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CDD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CDE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CDF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CE0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CE1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S</w:t>
                        </w:r>
                      </w:p>
                    </w:tc>
                  </w:tr>
                  <w:tr w:rsidR="00124544" w:rsidRPr="00185F31" w14:paraId="2A3CFCEA" w14:textId="77777777" w:rsidTr="00167A7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auto"/>
                        <w:vAlign w:val="bottom"/>
                      </w:tcPr>
                      <w:p w14:paraId="2A3CFCE3" w14:textId="77777777" w:rsidR="00124544" w:rsidRPr="00154125" w:rsidRDefault="00124544" w:rsidP="001F41CE">
                        <w:pPr>
                          <w:pStyle w:val="Dates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632423" w:themeFill="accent2" w:themeFillShade="80"/>
                        <w:vAlign w:val="bottom"/>
                      </w:tcPr>
                      <w:p w14:paraId="2A3CFCE4" w14:textId="77777777" w:rsidR="00124544" w:rsidRPr="00646776" w:rsidRDefault="00124544" w:rsidP="001F41CE">
                        <w:pPr>
                          <w:pStyle w:val="Dates"/>
                          <w:rPr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shd w:val="clear" w:color="auto" w:fill="E5B8B7" w:themeFill="accent2" w:themeFillTint="66"/>
                        <w:vAlign w:val="bottom"/>
                      </w:tcPr>
                      <w:p w14:paraId="2A3CFCE5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shd w:val="clear" w:color="auto" w:fill="E5B8B7" w:themeFill="accent2" w:themeFillTint="66"/>
                        <w:vAlign w:val="bottom"/>
                      </w:tcPr>
                      <w:p w14:paraId="2A3CFCE6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shd w:val="clear" w:color="auto" w:fill="E5B8B7" w:themeFill="accent2" w:themeFillTint="66"/>
                        <w:vAlign w:val="bottom"/>
                      </w:tcPr>
                      <w:p w14:paraId="2A3CFCE7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shd w:val="clear" w:color="auto" w:fill="E5B8B7" w:themeFill="accent2" w:themeFillTint="66"/>
                        <w:vAlign w:val="bottom"/>
                      </w:tcPr>
                      <w:p w14:paraId="2A3CFCE8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CE9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</w:tr>
                  <w:tr w:rsidR="00124544" w:rsidRPr="00185F31" w14:paraId="2A3CFCF2" w14:textId="77777777" w:rsidTr="00167A7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CEB" w14:textId="77777777" w:rsidR="00124544" w:rsidRPr="00154125" w:rsidRDefault="00124544" w:rsidP="001F41CE">
                        <w:pPr>
                          <w:pStyle w:val="Dates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19" w:type="dxa"/>
                        <w:shd w:val="clear" w:color="auto" w:fill="0F243E" w:themeFill="text2" w:themeFillShade="80"/>
                        <w:vAlign w:val="bottom"/>
                      </w:tcPr>
                      <w:p w14:paraId="2A3CFCEC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CED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CEE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CEF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CF0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CF1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124544" w:rsidRPr="00185F31" w14:paraId="2A3CFCFA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CF3" w14:textId="77777777" w:rsidR="00124544" w:rsidRPr="00154125" w:rsidRDefault="00124544" w:rsidP="001F41CE">
                        <w:pPr>
                          <w:pStyle w:val="Dates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19" w:type="dxa"/>
                        <w:shd w:val="clear" w:color="auto" w:fill="E5B8B7" w:themeFill="accent2" w:themeFillTint="66"/>
                        <w:vAlign w:val="bottom"/>
                      </w:tcPr>
                      <w:p w14:paraId="2A3CFCF4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CF5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CF6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CF7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CF8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CF9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 w:rsidR="00124544" w:rsidRPr="00185F31" w14:paraId="2A3CFD02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CFB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19" w:type="dxa"/>
                        <w:vAlign w:val="bottom"/>
                      </w:tcPr>
                      <w:p w14:paraId="2A3CFCFC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CFD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CFE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CFF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00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01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 w:rsidR="00124544" w:rsidRPr="00185F31" w14:paraId="2A3CFD0A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03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19" w:type="dxa"/>
                        <w:vAlign w:val="bottom"/>
                      </w:tcPr>
                      <w:p w14:paraId="2A3CFD04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05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06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07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08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09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</w:tr>
                  <w:tr w:rsidR="00124544" w:rsidRPr="00185F31" w14:paraId="2A3CFD0C" w14:textId="77777777" w:rsidTr="001F41CE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237" w:type="dxa"/>
                        <w:gridSpan w:val="7"/>
                        <w:shd w:val="clear" w:color="auto" w:fill="auto"/>
                        <w:vAlign w:val="bottom"/>
                      </w:tcPr>
                      <w:p w14:paraId="2A3CFD0B" w14:textId="77777777" w:rsidR="00124544" w:rsidRPr="00185F31" w:rsidRDefault="00124544" w:rsidP="001F41CE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20"/>
                            <w:szCs w:val="32"/>
                          </w:rPr>
                        </w:pPr>
                      </w:p>
                    </w:tc>
                  </w:tr>
                  <w:tr w:rsidR="00124544" w:rsidRPr="00185F31" w14:paraId="2A3CFD0E" w14:textId="77777777" w:rsidTr="00D71C29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237" w:type="dxa"/>
                        <w:gridSpan w:val="7"/>
                        <w:shd w:val="clear" w:color="auto" w:fill="0F243E" w:themeFill="text2" w:themeFillShade="80"/>
                        <w:vAlign w:val="bottom"/>
                      </w:tcPr>
                      <w:p w14:paraId="2A3CFD0D" w14:textId="77777777" w:rsidR="00124544" w:rsidRPr="00185F31" w:rsidRDefault="00124544" w:rsidP="001F41CE">
                        <w:pPr>
                          <w:pStyle w:val="MonthName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February</w:t>
                        </w:r>
                        <w:r>
                          <w:rPr>
                            <w:sz w:val="20"/>
                          </w:rPr>
                          <w:t xml:space="preserve"> 2024</w:t>
                        </w:r>
                      </w:p>
                    </w:tc>
                  </w:tr>
                  <w:tr w:rsidR="00124544" w:rsidRPr="00185F31" w14:paraId="2A3CFD16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auto"/>
                        <w:vAlign w:val="bottom"/>
                      </w:tcPr>
                      <w:p w14:paraId="2A3CFD0F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319" w:type="dxa"/>
                        <w:shd w:val="clear" w:color="auto" w:fill="auto"/>
                        <w:vAlign w:val="bottom"/>
                      </w:tcPr>
                      <w:p w14:paraId="2A3CFD10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11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12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13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14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15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S</w:t>
                        </w:r>
                      </w:p>
                    </w:tc>
                  </w:tr>
                  <w:tr w:rsidR="00124544" w:rsidRPr="00154125" w14:paraId="2A3CFD1E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auto"/>
                        <w:vAlign w:val="bottom"/>
                      </w:tcPr>
                      <w:p w14:paraId="2A3CFD17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auto"/>
                        <w:vAlign w:val="bottom"/>
                      </w:tcPr>
                      <w:p w14:paraId="2A3CFD18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19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1A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1B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1C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1D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124544" w:rsidRPr="00154125" w14:paraId="2A3CFD26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1F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shd w:val="clear" w:color="auto" w:fill="auto"/>
                        <w:vAlign w:val="bottom"/>
                      </w:tcPr>
                      <w:p w14:paraId="2A3CFD20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21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22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23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24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25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124544" w:rsidRPr="00154125" w14:paraId="2A3CFD2E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27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19" w:type="dxa"/>
                        <w:shd w:val="clear" w:color="auto" w:fill="auto"/>
                        <w:vAlign w:val="bottom"/>
                      </w:tcPr>
                      <w:p w14:paraId="2A3CFD28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29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2A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2B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2C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2D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 w:rsidR="00124544" w:rsidRPr="00154125" w14:paraId="2A3CFD36" w14:textId="77777777" w:rsidTr="00163D5A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2F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19" w:type="dxa"/>
                        <w:shd w:val="clear" w:color="auto" w:fill="E5B8B7" w:themeFill="accent2" w:themeFillTint="66"/>
                        <w:vAlign w:val="bottom"/>
                      </w:tcPr>
                      <w:p w14:paraId="2A3CFD30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31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32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33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34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35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124544" w:rsidRPr="00154125" w14:paraId="2A3CFD3E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37" w14:textId="77777777" w:rsidR="00124544" w:rsidRPr="00154125" w:rsidRDefault="00124544" w:rsidP="001F41CE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19" w:type="dxa"/>
                        <w:shd w:val="clear" w:color="auto" w:fill="FFFFFF" w:themeFill="background1"/>
                        <w:vAlign w:val="bottom"/>
                      </w:tcPr>
                      <w:p w14:paraId="2A3CFD38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39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3A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3B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3C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3D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</w:tr>
                  <w:tr w:rsidR="00124544" w:rsidRPr="00185F31" w14:paraId="2A3CFD40" w14:textId="77777777" w:rsidTr="001F41CE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237" w:type="dxa"/>
                        <w:gridSpan w:val="7"/>
                        <w:shd w:val="clear" w:color="auto" w:fill="auto"/>
                        <w:vAlign w:val="bottom"/>
                      </w:tcPr>
                      <w:p w14:paraId="2A3CFD3F" w14:textId="77777777" w:rsidR="00124544" w:rsidRPr="00185F31" w:rsidRDefault="00124544" w:rsidP="001F41CE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20"/>
                            <w:szCs w:val="32"/>
                          </w:rPr>
                        </w:pPr>
                      </w:p>
                    </w:tc>
                  </w:tr>
                  <w:tr w:rsidR="00124544" w:rsidRPr="00185F31" w14:paraId="2A3CFD42" w14:textId="77777777" w:rsidTr="00D71C29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237" w:type="dxa"/>
                        <w:gridSpan w:val="7"/>
                        <w:shd w:val="clear" w:color="auto" w:fill="0F243E" w:themeFill="text2" w:themeFillShade="80"/>
                        <w:vAlign w:val="bottom"/>
                      </w:tcPr>
                      <w:p w14:paraId="2A3CFD41" w14:textId="77777777" w:rsidR="00124544" w:rsidRPr="00185F31" w:rsidRDefault="00124544" w:rsidP="001F41CE">
                        <w:pPr>
                          <w:pStyle w:val="MonthName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March</w:t>
                        </w:r>
                        <w:r>
                          <w:rPr>
                            <w:sz w:val="20"/>
                          </w:rPr>
                          <w:t xml:space="preserve"> 2024</w:t>
                        </w:r>
                      </w:p>
                    </w:tc>
                  </w:tr>
                  <w:tr w:rsidR="00124544" w:rsidRPr="00185F31" w14:paraId="2A3CFD4A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auto"/>
                        <w:vAlign w:val="bottom"/>
                      </w:tcPr>
                      <w:p w14:paraId="2A3CFD43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319" w:type="dxa"/>
                        <w:shd w:val="clear" w:color="auto" w:fill="auto"/>
                        <w:vAlign w:val="bottom"/>
                      </w:tcPr>
                      <w:p w14:paraId="2A3CFD44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45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46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47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48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49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S</w:t>
                        </w:r>
                      </w:p>
                    </w:tc>
                  </w:tr>
                  <w:tr w:rsidR="00124544" w:rsidRPr="00185F31" w14:paraId="2A3CFD52" w14:textId="77777777" w:rsidTr="00221E72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auto"/>
                        <w:vAlign w:val="bottom"/>
                      </w:tcPr>
                      <w:p w14:paraId="2A3CFD4B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auto"/>
                        <w:vAlign w:val="bottom"/>
                      </w:tcPr>
                      <w:p w14:paraId="2A3CFD4C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4D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4E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4F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50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51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124544" w:rsidRPr="00185F31" w14:paraId="2A3CFD5A" w14:textId="77777777" w:rsidTr="00436877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53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shd w:val="clear" w:color="auto" w:fill="auto"/>
                        <w:vAlign w:val="bottom"/>
                      </w:tcPr>
                      <w:p w14:paraId="2A3CFD54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55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56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57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shd w:val="clear" w:color="auto" w:fill="B8CCE4" w:themeFill="accent1" w:themeFillTint="66"/>
                        <w:vAlign w:val="bottom"/>
                      </w:tcPr>
                      <w:p w14:paraId="2A3CFD58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59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</w:tr>
                  <w:tr w:rsidR="00124544" w:rsidRPr="00185F31" w14:paraId="2A3CFD62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5B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19" w:type="dxa"/>
                        <w:shd w:val="clear" w:color="auto" w:fill="E5B8B7" w:themeFill="accent2" w:themeFillTint="66"/>
                        <w:vAlign w:val="bottom"/>
                      </w:tcPr>
                      <w:p w14:paraId="2A3CFD5C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shd w:val="clear" w:color="auto" w:fill="E5B8B7" w:themeFill="accent2" w:themeFillTint="66"/>
                        <w:vAlign w:val="bottom"/>
                      </w:tcPr>
                      <w:p w14:paraId="2A3CFD5D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shd w:val="clear" w:color="auto" w:fill="E5B8B7" w:themeFill="accent2" w:themeFillTint="66"/>
                        <w:vAlign w:val="bottom"/>
                      </w:tcPr>
                      <w:p w14:paraId="2A3CFD5E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shd w:val="clear" w:color="auto" w:fill="E5B8B7" w:themeFill="accent2" w:themeFillTint="66"/>
                        <w:vAlign w:val="bottom"/>
                      </w:tcPr>
                      <w:p w14:paraId="2A3CFD5F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shd w:val="clear" w:color="auto" w:fill="E5B8B7" w:themeFill="accent2" w:themeFillTint="66"/>
                        <w:vAlign w:val="bottom"/>
                      </w:tcPr>
                      <w:p w14:paraId="2A3CFD60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61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 w:rsidR="00124544" w:rsidRPr="00185F31" w14:paraId="2A3CFD6A" w14:textId="77777777" w:rsidTr="00834978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63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19" w:type="dxa"/>
                        <w:shd w:val="clear" w:color="auto" w:fill="E5B8B7" w:themeFill="accent2" w:themeFillTint="66"/>
                        <w:vAlign w:val="bottom"/>
                      </w:tcPr>
                      <w:p w14:paraId="2A3CFD64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65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66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67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68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69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124544" w:rsidRPr="00185F31" w14:paraId="2A3CFD72" w14:textId="77777777" w:rsidTr="00592DDB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6B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19" w:type="dxa"/>
                        <w:shd w:val="clear" w:color="auto" w:fill="auto"/>
                        <w:vAlign w:val="bottom"/>
                      </w:tcPr>
                      <w:p w14:paraId="2A3CFD6C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6D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6E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6F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shd w:val="clear" w:color="auto" w:fill="632423" w:themeFill="accent2" w:themeFillShade="80"/>
                        <w:vAlign w:val="bottom"/>
                      </w:tcPr>
                      <w:p w14:paraId="2A3CFD70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71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 w:rsidR="00124544" w:rsidRPr="00185F31" w14:paraId="2A3CFD7A" w14:textId="77777777" w:rsidTr="001F5847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73" w14:textId="77777777" w:rsidR="00124544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19" w:type="dxa"/>
                        <w:shd w:val="clear" w:color="auto" w:fill="auto"/>
                        <w:vAlign w:val="bottom"/>
                      </w:tcPr>
                      <w:p w14:paraId="2A3CFD74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75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76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77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78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79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</w:tr>
                  <w:tr w:rsidR="00124544" w:rsidRPr="00185F31" w14:paraId="2A3CFD7C" w14:textId="77777777" w:rsidTr="001F41CE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237" w:type="dxa"/>
                        <w:gridSpan w:val="7"/>
                        <w:shd w:val="clear" w:color="auto" w:fill="auto"/>
                        <w:vAlign w:val="bottom"/>
                      </w:tcPr>
                      <w:p w14:paraId="2A3CFD7B" w14:textId="77777777" w:rsidR="00124544" w:rsidRPr="00185F31" w:rsidRDefault="00124544" w:rsidP="001F41CE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20"/>
                            <w:szCs w:val="32"/>
                          </w:rPr>
                        </w:pPr>
                      </w:p>
                    </w:tc>
                  </w:tr>
                  <w:tr w:rsidR="00124544" w:rsidRPr="00185F31" w14:paraId="2A3CFD7E" w14:textId="77777777" w:rsidTr="00D71C29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237" w:type="dxa"/>
                        <w:gridSpan w:val="7"/>
                        <w:shd w:val="clear" w:color="auto" w:fill="0F243E" w:themeFill="text2" w:themeFillShade="80"/>
                        <w:vAlign w:val="bottom"/>
                      </w:tcPr>
                      <w:p w14:paraId="2A3CFD7D" w14:textId="77777777" w:rsidR="00124544" w:rsidRPr="00185F31" w:rsidRDefault="00124544" w:rsidP="001F41CE">
                        <w:pPr>
                          <w:pStyle w:val="MonthName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April</w:t>
                        </w:r>
                        <w:r>
                          <w:rPr>
                            <w:sz w:val="20"/>
                          </w:rPr>
                          <w:t xml:space="preserve"> 2024</w:t>
                        </w:r>
                      </w:p>
                    </w:tc>
                  </w:tr>
                  <w:tr w:rsidR="00124544" w:rsidRPr="00185F31" w14:paraId="2A3CFD86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vAlign w:val="bottom"/>
                      </w:tcPr>
                      <w:p w14:paraId="2A3CFD7F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319" w:type="dxa"/>
                        <w:vAlign w:val="bottom"/>
                      </w:tcPr>
                      <w:p w14:paraId="2A3CFD80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81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82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83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84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85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S</w:t>
                        </w:r>
                      </w:p>
                    </w:tc>
                  </w:tr>
                  <w:tr w:rsidR="00124544" w:rsidRPr="00185F31" w14:paraId="2A3CFD8E" w14:textId="77777777" w:rsidTr="00DA4F89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auto"/>
                        <w:vAlign w:val="bottom"/>
                      </w:tcPr>
                      <w:p w14:paraId="2A3CFD87" w14:textId="77777777" w:rsidR="00124544" w:rsidRPr="00B57EF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E5B8B7" w:themeFill="accent2" w:themeFillTint="66"/>
                        <w:vAlign w:val="bottom"/>
                      </w:tcPr>
                      <w:p w14:paraId="2A3CFD88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89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8A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8B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8C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8D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</w:tr>
                  <w:tr w:rsidR="00124544" w:rsidRPr="00185F31" w14:paraId="2A3CFD96" w14:textId="77777777" w:rsidTr="00DA4F89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8F" w14:textId="77777777" w:rsidR="00124544" w:rsidRPr="00B57EF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19" w:type="dxa"/>
                        <w:shd w:val="clear" w:color="auto" w:fill="auto"/>
                        <w:vAlign w:val="bottom"/>
                      </w:tcPr>
                      <w:p w14:paraId="2A3CFD90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91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92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93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94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95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124544" w:rsidRPr="00185F31" w14:paraId="2A3CFD9E" w14:textId="77777777" w:rsidTr="001232DF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97" w14:textId="77777777" w:rsidR="00124544" w:rsidRPr="00B57EF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19" w:type="dxa"/>
                        <w:shd w:val="clear" w:color="auto" w:fill="auto"/>
                        <w:vAlign w:val="bottom"/>
                      </w:tcPr>
                      <w:p w14:paraId="2A3CFD98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99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9A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9B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9C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9D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 w:rsidR="00124544" w:rsidRPr="00185F31" w14:paraId="2A3CFDA6" w14:textId="77777777" w:rsidTr="00B5430B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9F" w14:textId="77777777" w:rsidR="00124544" w:rsidRPr="00B57EF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19" w:type="dxa"/>
                        <w:shd w:val="clear" w:color="auto" w:fill="auto"/>
                        <w:vAlign w:val="bottom"/>
                      </w:tcPr>
                      <w:p w14:paraId="2A3CFDA0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A1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A2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A3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A4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A5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 w:rsidR="00124544" w:rsidRPr="00185F31" w14:paraId="2A3CFDAE" w14:textId="77777777" w:rsidTr="003244E6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A7" w14:textId="77777777" w:rsidR="00124544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19" w:type="dxa"/>
                        <w:shd w:val="clear" w:color="auto" w:fill="auto"/>
                        <w:vAlign w:val="bottom"/>
                      </w:tcPr>
                      <w:p w14:paraId="2A3CFDA8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A9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AA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AB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AC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bottom"/>
                      </w:tcPr>
                      <w:p w14:paraId="2A3CFDAD" w14:textId="77777777" w:rsidR="00124544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</w:p>
                    </w:tc>
                  </w:tr>
                  <w:tr w:rsidR="00124544" w:rsidRPr="00185F31" w14:paraId="2A3CFDB0" w14:textId="77777777" w:rsidTr="001F41CE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237" w:type="dxa"/>
                        <w:gridSpan w:val="7"/>
                        <w:shd w:val="clear" w:color="auto" w:fill="auto"/>
                        <w:vAlign w:val="bottom"/>
                      </w:tcPr>
                      <w:p w14:paraId="2A3CFDAF" w14:textId="77777777" w:rsidR="00124544" w:rsidRPr="00185F31" w:rsidRDefault="00124544" w:rsidP="001F41CE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20"/>
                            <w:szCs w:val="32"/>
                          </w:rPr>
                        </w:pPr>
                      </w:p>
                    </w:tc>
                  </w:tr>
                  <w:tr w:rsidR="00124544" w:rsidRPr="00185F31" w14:paraId="2A3CFDB2" w14:textId="77777777" w:rsidTr="00D71C29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237" w:type="dxa"/>
                        <w:gridSpan w:val="7"/>
                        <w:shd w:val="clear" w:color="auto" w:fill="0F243E" w:themeFill="text2" w:themeFillShade="80"/>
                        <w:vAlign w:val="bottom"/>
                      </w:tcPr>
                      <w:p w14:paraId="2A3CFDB1" w14:textId="77777777" w:rsidR="00124544" w:rsidRPr="00185F31" w:rsidRDefault="00124544" w:rsidP="001F41CE">
                        <w:pPr>
                          <w:pStyle w:val="MonthName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z w:val="20"/>
                          </w:rPr>
                          <w:t xml:space="preserve"> 2024</w:t>
                        </w:r>
                      </w:p>
                    </w:tc>
                  </w:tr>
                  <w:tr w:rsidR="00124544" w:rsidRPr="00185F31" w14:paraId="2A3CFDBA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vAlign w:val="bottom"/>
                      </w:tcPr>
                      <w:p w14:paraId="2A3CFDB3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319" w:type="dxa"/>
                        <w:vAlign w:val="bottom"/>
                      </w:tcPr>
                      <w:p w14:paraId="2A3CFDB4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B5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B6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B7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B8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B9" w14:textId="77777777" w:rsidR="00124544" w:rsidRPr="00185F31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85F31">
                          <w:rPr>
                            <w:sz w:val="20"/>
                          </w:rPr>
                          <w:t>S</w:t>
                        </w:r>
                      </w:p>
                    </w:tc>
                  </w:tr>
                  <w:tr w:rsidR="00124544" w:rsidRPr="00185F31" w14:paraId="2A3CFDC2" w14:textId="77777777" w:rsidTr="00B5430B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auto"/>
                        <w:vAlign w:val="bottom"/>
                      </w:tcPr>
                      <w:p w14:paraId="2A3CFDBB" w14:textId="77777777" w:rsidR="00124544" w:rsidRPr="00B57EF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auto"/>
                        <w:vAlign w:val="bottom"/>
                      </w:tcPr>
                      <w:p w14:paraId="2A3CFDBC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BD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BE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BF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C0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C1" w14:textId="77777777" w:rsidR="00124544" w:rsidRPr="00B57EF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124544" w:rsidRPr="00185F31" w14:paraId="2A3CFDCA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C3" w14:textId="77777777" w:rsidR="00124544" w:rsidRPr="00B57EF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19" w:type="dxa"/>
                        <w:shd w:val="clear" w:color="auto" w:fill="E5B8B7" w:themeFill="accent2" w:themeFillTint="66"/>
                        <w:vAlign w:val="bottom"/>
                      </w:tcPr>
                      <w:p w14:paraId="2A3CFDC4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C5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C6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C7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C8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C9" w14:textId="77777777" w:rsidR="00124544" w:rsidRPr="00B57EF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 w:rsidR="00124544" w:rsidRPr="00185F31" w14:paraId="2A3CFDD2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CB" w14:textId="77777777" w:rsidR="00124544" w:rsidRPr="00B57EF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19" w:type="dxa"/>
                        <w:vAlign w:val="bottom"/>
                      </w:tcPr>
                      <w:p w14:paraId="2A3CFDCC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CD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CE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CF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D0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D1" w14:textId="77777777" w:rsidR="00124544" w:rsidRPr="00B57EF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 w:rsidR="00124544" w:rsidRPr="00185F31" w14:paraId="2A3CFDDA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D3" w14:textId="77777777" w:rsidR="00124544" w:rsidRPr="00B57EF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19" w:type="dxa"/>
                        <w:vAlign w:val="bottom"/>
                      </w:tcPr>
                      <w:p w14:paraId="2A3CFDD4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D5" w14:textId="77777777" w:rsidR="00124544" w:rsidRPr="003D4FFC" w:rsidRDefault="00124544" w:rsidP="00AE054A">
                        <w:pPr>
                          <w:pStyle w:val="Dates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D6" w14:textId="77777777" w:rsidR="00124544" w:rsidRPr="003D4FFC" w:rsidRDefault="00124544" w:rsidP="00AE054A">
                        <w:pPr>
                          <w:pStyle w:val="Dates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D7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shd w:val="clear" w:color="auto" w:fill="0F243E" w:themeFill="text2" w:themeFillShade="80"/>
                        <w:vAlign w:val="bottom"/>
                      </w:tcPr>
                      <w:p w14:paraId="2A3CFDD8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D9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124544" w:rsidRPr="00185F31" w14:paraId="2A3CFDE2" w14:textId="77777777" w:rsidTr="00392F9B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DB" w14:textId="77777777" w:rsidR="00124544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19" w:type="dxa"/>
                        <w:shd w:val="clear" w:color="auto" w:fill="632423" w:themeFill="accent2" w:themeFillShade="80"/>
                        <w:vAlign w:val="bottom"/>
                      </w:tcPr>
                      <w:p w14:paraId="2A3CFDDC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DD" w14:textId="77777777" w:rsidR="00124544" w:rsidRPr="00C36D36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DE" w14:textId="77777777" w:rsidR="00124544" w:rsidRPr="00C36D36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DF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E0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/>
                        <w:vAlign w:val="bottom"/>
                      </w:tcPr>
                      <w:p w14:paraId="2A3CFDE1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</w:tr>
                  <w:tr w:rsidR="00124544" w:rsidRPr="00185F31" w14:paraId="2A3CFDE4" w14:textId="77777777" w:rsidTr="001F41CE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237" w:type="dxa"/>
                        <w:gridSpan w:val="7"/>
                        <w:shd w:val="clear" w:color="auto" w:fill="FFFFFF" w:themeFill="background1"/>
                        <w:vAlign w:val="bottom"/>
                      </w:tcPr>
                      <w:p w14:paraId="2A3CFDE3" w14:textId="77777777" w:rsidR="00124544" w:rsidRPr="00154125" w:rsidRDefault="00124544" w:rsidP="001F41CE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</w:tr>
                  <w:tr w:rsidR="00124544" w:rsidRPr="00185F31" w14:paraId="2A3CFDE6" w14:textId="77777777" w:rsidTr="00D71C29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2237" w:type="dxa"/>
                        <w:gridSpan w:val="7"/>
                        <w:shd w:val="clear" w:color="auto" w:fill="0F243E" w:themeFill="text2" w:themeFillShade="80"/>
                        <w:vAlign w:val="bottom"/>
                      </w:tcPr>
                      <w:p w14:paraId="2A3CFDE5" w14:textId="77777777" w:rsidR="00124544" w:rsidRPr="00656E79" w:rsidRDefault="00124544" w:rsidP="001F41CE">
                        <w:pPr>
                          <w:pStyle w:val="Dates"/>
                          <w:rPr>
                            <w:b/>
                            <w:smallCaps/>
                            <w:spacing w:val="20"/>
                            <w:sz w:val="20"/>
                          </w:rPr>
                        </w:pPr>
                        <w:r w:rsidRPr="00656E79">
                          <w:rPr>
                            <w:b/>
                            <w:smallCaps/>
                            <w:spacing w:val="20"/>
                            <w:sz w:val="20"/>
                          </w:rPr>
                          <w:t xml:space="preserve">June </w:t>
                        </w:r>
                        <w:r>
                          <w:rPr>
                            <w:b/>
                            <w:smallCaps/>
                            <w:spacing w:val="20"/>
                            <w:sz w:val="20"/>
                          </w:rPr>
                          <w:t>2024</w:t>
                        </w:r>
                      </w:p>
                    </w:tc>
                  </w:tr>
                  <w:tr w:rsidR="00124544" w:rsidRPr="00185F31" w14:paraId="2A3CFDEE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auto"/>
                        <w:vAlign w:val="bottom"/>
                      </w:tcPr>
                      <w:p w14:paraId="2A3CFDE7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319" w:type="dxa"/>
                        <w:vAlign w:val="bottom"/>
                      </w:tcPr>
                      <w:p w14:paraId="2A3CFDE8" w14:textId="77777777" w:rsidR="00124544" w:rsidRPr="00B57EF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B57EF5">
                          <w:rPr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E9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EA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EB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EC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/>
                        <w:vAlign w:val="bottom"/>
                      </w:tcPr>
                      <w:p w14:paraId="2A3CFDED" w14:textId="77777777" w:rsidR="00124544" w:rsidRPr="00154125" w:rsidRDefault="00124544" w:rsidP="001F41CE">
                        <w:pPr>
                          <w:pStyle w:val="Weekdays"/>
                          <w:rPr>
                            <w:sz w:val="20"/>
                          </w:rPr>
                        </w:pPr>
                        <w:r w:rsidRPr="00154125">
                          <w:rPr>
                            <w:sz w:val="20"/>
                          </w:rPr>
                          <w:t>S</w:t>
                        </w:r>
                      </w:p>
                    </w:tc>
                  </w:tr>
                  <w:tr w:rsidR="00124544" w:rsidRPr="00185F31" w14:paraId="2A3CFDF6" w14:textId="77777777" w:rsidTr="00333686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auto"/>
                        <w:vAlign w:val="bottom"/>
                      </w:tcPr>
                      <w:p w14:paraId="2A3CFDEF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bottom"/>
                      </w:tcPr>
                      <w:p w14:paraId="2A3CFDF0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DF1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F2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F3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auto"/>
                        <w:vAlign w:val="bottom"/>
                      </w:tcPr>
                      <w:p w14:paraId="2A3CFDF4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F5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124544" w:rsidRPr="00185F31" w14:paraId="2A3CFDFE" w14:textId="77777777" w:rsidTr="002A584E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F7" w14:textId="77777777" w:rsidR="00124544" w:rsidRPr="00B57EF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shd w:val="clear" w:color="auto" w:fill="FFFF00"/>
                        <w:vAlign w:val="bottom"/>
                      </w:tcPr>
                      <w:p w14:paraId="2A3CFDF8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F9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FA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FB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  <w:vAlign w:val="bottom"/>
                      </w:tcPr>
                      <w:p w14:paraId="2A3CFDFC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DFD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</w:tr>
                  <w:tr w:rsidR="00124544" w:rsidRPr="00185F31" w14:paraId="2A3CFE06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DFF" w14:textId="77777777" w:rsidR="00124544" w:rsidRPr="00B57EF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19" w:type="dxa"/>
                        <w:vAlign w:val="bottom"/>
                      </w:tcPr>
                      <w:p w14:paraId="2A3CFE00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01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02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03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04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E05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 w:rsidR="00124544" w:rsidRPr="00185F31" w14:paraId="2A3CFE0E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E07" w14:textId="77777777" w:rsidR="00124544" w:rsidRPr="00B57EF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19" w:type="dxa"/>
                        <w:vAlign w:val="bottom"/>
                      </w:tcPr>
                      <w:p w14:paraId="2A3CFE08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09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0A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0B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0C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E0D" w14:textId="77777777" w:rsidR="00124544" w:rsidRPr="0015412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124544" w:rsidRPr="00185F31" w14:paraId="2A3CFE16" w14:textId="77777777" w:rsidTr="00333686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E0F" w14:textId="77777777" w:rsidR="00124544" w:rsidRPr="00B57EF5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19" w:type="dxa"/>
                        <w:vAlign w:val="bottom"/>
                      </w:tcPr>
                      <w:p w14:paraId="2A3CFE10" w14:textId="77777777" w:rsidR="00124544" w:rsidRPr="00B57EF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11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12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13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14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bottom"/>
                      </w:tcPr>
                      <w:p w14:paraId="2A3CFE15" w14:textId="77777777" w:rsidR="00124544" w:rsidRPr="00154125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 w:rsidR="00124544" w:rsidRPr="00185F31" w14:paraId="2A3CFE1E" w14:textId="77777777" w:rsidTr="00D464BC">
                    <w:trPr>
                      <w:cantSplit/>
                      <w:trHeight w:val="274"/>
                      <w:jc w:val="center"/>
                    </w:trPr>
                    <w:tc>
                      <w:tcPr>
                        <w:tcW w:w="318" w:type="dxa"/>
                        <w:shd w:val="clear" w:color="auto" w:fill="D9D9D9" w:themeFill="background1" w:themeFillShade="D9"/>
                        <w:vAlign w:val="bottom"/>
                      </w:tcPr>
                      <w:p w14:paraId="2A3CFE17" w14:textId="77777777" w:rsidR="00124544" w:rsidRDefault="00124544" w:rsidP="00AE054A">
                        <w:pPr>
                          <w:pStyle w:val="DatesWeeken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19" w:type="dxa"/>
                        <w:vAlign w:val="bottom"/>
                      </w:tcPr>
                      <w:p w14:paraId="2A3CFE18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19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1A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1B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14:paraId="2A3CFE1C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  <w:vAlign w:val="bottom"/>
                      </w:tcPr>
                      <w:p w14:paraId="2A3CFE1D" w14:textId="77777777" w:rsidR="00124544" w:rsidRDefault="00124544" w:rsidP="00AE054A">
                        <w:pPr>
                          <w:pStyle w:val="Dates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A3CFE1F" w14:textId="77777777" w:rsidR="00124544" w:rsidRPr="00E33811" w:rsidRDefault="00124544" w:rsidP="00F638EF">
                  <w:pPr>
                    <w:rPr>
                      <w:color w:val="006699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C020A" w:rsidSect="00D17852">
      <w:headerReference w:type="even" r:id="rId8"/>
      <w:headerReference w:type="default" r:id="rId9"/>
      <w:headerReference w:type="first" r:id="rId10"/>
      <w:pgSz w:w="12240" w:h="15840" w:code="1"/>
      <w:pgMar w:top="1080" w:right="108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C19E" w14:textId="77777777" w:rsidR="000C73C9" w:rsidRDefault="000C73C9" w:rsidP="00362268">
      <w:r>
        <w:separator/>
      </w:r>
    </w:p>
  </w:endnote>
  <w:endnote w:type="continuationSeparator" w:id="0">
    <w:p w14:paraId="75393F2B" w14:textId="77777777" w:rsidR="000C73C9" w:rsidRDefault="000C73C9" w:rsidP="0036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5A44" w14:textId="77777777" w:rsidR="000C73C9" w:rsidRDefault="000C73C9" w:rsidP="00362268">
      <w:r>
        <w:separator/>
      </w:r>
    </w:p>
  </w:footnote>
  <w:footnote w:type="continuationSeparator" w:id="0">
    <w:p w14:paraId="723C9E40" w14:textId="77777777" w:rsidR="000C73C9" w:rsidRDefault="000C73C9" w:rsidP="0036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FB24" w14:textId="77777777" w:rsidR="00124544" w:rsidRDefault="0012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FB25" w14:textId="77777777" w:rsidR="00124544" w:rsidRDefault="001245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FB26" w14:textId="77777777" w:rsidR="00124544" w:rsidRDefault="00124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A3CFB1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7.25pt;height:15.75pt" o:bullet="t">
        <v:imagedata r:id="rId1" o:title=""/>
      </v:shape>
    </w:pict>
  </w:numPicBullet>
  <w:numPicBullet w:numPicBulletId="1">
    <w:pict>
      <v:shape w14:anchorId="2A3CFB11" id="_x0000_i1057" type="#_x0000_t75" style="width:16.5pt;height:16.5pt" o:bullet="t">
        <v:imagedata r:id="rId2" o:title=""/>
      </v:shape>
    </w:pict>
  </w:numPicBullet>
  <w:numPicBullet w:numPicBulletId="2">
    <w:pict>
      <v:shape w14:anchorId="2A3CFB12" id="_x0000_i1058" type="#_x0000_t75" style="width:21pt;height:16.5pt" o:bullet="t">
        <v:imagedata r:id="rId3" o:title=""/>
      </v:shape>
    </w:pict>
  </w:numPicBullet>
  <w:numPicBullet w:numPicBulletId="3">
    <w:pict>
      <v:shape w14:anchorId="2A3CFB13" id="_x0000_i1059" type="#_x0000_t75" style="width:16.5pt;height:16.5pt" o:bullet="t">
        <v:imagedata r:id="rId4" o:title=""/>
      </v:shape>
    </w:pict>
  </w:numPicBullet>
  <w:numPicBullet w:numPicBulletId="4">
    <w:pict>
      <v:shape w14:anchorId="2A3CFB14" id="_x0000_i1060" type="#_x0000_t75" style="width:16.5pt;height:16.5pt" o:bullet="t">
        <v:imagedata r:id="rId5" o:title=""/>
      </v:shape>
    </w:pict>
  </w:numPicBullet>
  <w:numPicBullet w:numPicBulletId="5">
    <w:pict>
      <v:shape w14:anchorId="2A3CFB16" id="_x0000_i1061" type="#_x0000_t75" style="width:16.5pt;height:16.5pt" o:bullet="t">
        <v:imagedata r:id="rId6" o:title=""/>
      </v:shape>
    </w:pict>
  </w:numPicBullet>
  <w:abstractNum w:abstractNumId="0" w15:restartNumberingAfterBreak="0">
    <w:nsid w:val="29987277"/>
    <w:multiLevelType w:val="multilevel"/>
    <w:tmpl w:val="234682C8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1">
      <w:start w:val="20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" w15:restartNumberingAfterBreak="0">
    <w:nsid w:val="2BC26A1C"/>
    <w:multiLevelType w:val="hybridMultilevel"/>
    <w:tmpl w:val="EC6EFEF6"/>
    <w:lvl w:ilvl="0" w:tplc="F2289356">
      <w:start w:val="14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D73C11"/>
    <w:multiLevelType w:val="hybridMultilevel"/>
    <w:tmpl w:val="DC461EC4"/>
    <w:lvl w:ilvl="0" w:tplc="FB5A71CA">
      <w:start w:val="22"/>
      <w:numFmt w:val="decimal"/>
      <w:lvlText w:val="%1"/>
      <w:lvlJc w:val="left"/>
      <w:pPr>
        <w:tabs>
          <w:tab w:val="num" w:pos="559"/>
        </w:tabs>
        <w:ind w:left="559" w:hanging="50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3" w15:restartNumberingAfterBreak="0">
    <w:nsid w:val="55770FFD"/>
    <w:multiLevelType w:val="multilevel"/>
    <w:tmpl w:val="020CE6D2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0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682D46D3"/>
    <w:multiLevelType w:val="hybridMultilevel"/>
    <w:tmpl w:val="80E8EC8A"/>
    <w:lvl w:ilvl="0" w:tplc="1458BD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0C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27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AD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0D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42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EC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4C9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826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10809188">
    <w:abstractNumId w:val="4"/>
  </w:num>
  <w:num w:numId="2" w16cid:durableId="973290645">
    <w:abstractNumId w:val="1"/>
  </w:num>
  <w:num w:numId="3" w16cid:durableId="1347944833">
    <w:abstractNumId w:val="2"/>
  </w:num>
  <w:num w:numId="4" w16cid:durableId="1469930313">
    <w:abstractNumId w:val="0"/>
  </w:num>
  <w:num w:numId="5" w16cid:durableId="1105225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228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78C"/>
    <w:rsid w:val="00000EF9"/>
    <w:rsid w:val="0000208D"/>
    <w:rsid w:val="00002E73"/>
    <w:rsid w:val="00016BF7"/>
    <w:rsid w:val="00020FFB"/>
    <w:rsid w:val="000539F0"/>
    <w:rsid w:val="00056482"/>
    <w:rsid w:val="00070FAA"/>
    <w:rsid w:val="00071770"/>
    <w:rsid w:val="000731DB"/>
    <w:rsid w:val="00075FA1"/>
    <w:rsid w:val="00077D1B"/>
    <w:rsid w:val="00087395"/>
    <w:rsid w:val="0009401B"/>
    <w:rsid w:val="00095951"/>
    <w:rsid w:val="000A7394"/>
    <w:rsid w:val="000B13F7"/>
    <w:rsid w:val="000B4A4A"/>
    <w:rsid w:val="000C020A"/>
    <w:rsid w:val="000C73C9"/>
    <w:rsid w:val="000D1194"/>
    <w:rsid w:val="000D630B"/>
    <w:rsid w:val="000E448C"/>
    <w:rsid w:val="000F3280"/>
    <w:rsid w:val="00113A7D"/>
    <w:rsid w:val="00114692"/>
    <w:rsid w:val="00115A4D"/>
    <w:rsid w:val="001232DF"/>
    <w:rsid w:val="00124544"/>
    <w:rsid w:val="00127014"/>
    <w:rsid w:val="00135294"/>
    <w:rsid w:val="001379AF"/>
    <w:rsid w:val="00143F69"/>
    <w:rsid w:val="00154125"/>
    <w:rsid w:val="00163D5A"/>
    <w:rsid w:val="00167A72"/>
    <w:rsid w:val="0017544B"/>
    <w:rsid w:val="00177A83"/>
    <w:rsid w:val="00185F31"/>
    <w:rsid w:val="001871D2"/>
    <w:rsid w:val="00190E7D"/>
    <w:rsid w:val="001A0A3A"/>
    <w:rsid w:val="001A4D0C"/>
    <w:rsid w:val="001C6706"/>
    <w:rsid w:val="001D6B76"/>
    <w:rsid w:val="001D6C4A"/>
    <w:rsid w:val="001E1E6E"/>
    <w:rsid w:val="001E2ECB"/>
    <w:rsid w:val="001E4E08"/>
    <w:rsid w:val="001F04B2"/>
    <w:rsid w:val="001F2501"/>
    <w:rsid w:val="001F41CE"/>
    <w:rsid w:val="001F5847"/>
    <w:rsid w:val="001F5E7D"/>
    <w:rsid w:val="00201BF9"/>
    <w:rsid w:val="0020392C"/>
    <w:rsid w:val="00215E39"/>
    <w:rsid w:val="0021705D"/>
    <w:rsid w:val="0022078C"/>
    <w:rsid w:val="00221E72"/>
    <w:rsid w:val="0024048B"/>
    <w:rsid w:val="00241A3E"/>
    <w:rsid w:val="00252B4F"/>
    <w:rsid w:val="00260A29"/>
    <w:rsid w:val="00267EB6"/>
    <w:rsid w:val="00271882"/>
    <w:rsid w:val="002857BF"/>
    <w:rsid w:val="002A410B"/>
    <w:rsid w:val="002A584E"/>
    <w:rsid w:val="002A7DF3"/>
    <w:rsid w:val="002B30B0"/>
    <w:rsid w:val="002B7AF7"/>
    <w:rsid w:val="002C0DE3"/>
    <w:rsid w:val="002C3124"/>
    <w:rsid w:val="002C389E"/>
    <w:rsid w:val="002C599F"/>
    <w:rsid w:val="002D605B"/>
    <w:rsid w:val="002D66B6"/>
    <w:rsid w:val="002E0960"/>
    <w:rsid w:val="002E33F2"/>
    <w:rsid w:val="002F7159"/>
    <w:rsid w:val="002F73D1"/>
    <w:rsid w:val="0030170C"/>
    <w:rsid w:val="003019F4"/>
    <w:rsid w:val="0030264B"/>
    <w:rsid w:val="00304BFC"/>
    <w:rsid w:val="0031211C"/>
    <w:rsid w:val="00314EC6"/>
    <w:rsid w:val="0031502B"/>
    <w:rsid w:val="0031771C"/>
    <w:rsid w:val="00322F0B"/>
    <w:rsid w:val="003244E6"/>
    <w:rsid w:val="003276EA"/>
    <w:rsid w:val="00333686"/>
    <w:rsid w:val="00333ACD"/>
    <w:rsid w:val="003403F2"/>
    <w:rsid w:val="003444F5"/>
    <w:rsid w:val="00345E5E"/>
    <w:rsid w:val="00347E2D"/>
    <w:rsid w:val="003553AC"/>
    <w:rsid w:val="003615E5"/>
    <w:rsid w:val="00362268"/>
    <w:rsid w:val="00362D90"/>
    <w:rsid w:val="003751F5"/>
    <w:rsid w:val="0038492A"/>
    <w:rsid w:val="00392769"/>
    <w:rsid w:val="00392F9B"/>
    <w:rsid w:val="0039463F"/>
    <w:rsid w:val="003A1520"/>
    <w:rsid w:val="003A4F6F"/>
    <w:rsid w:val="003D0158"/>
    <w:rsid w:val="003D06AE"/>
    <w:rsid w:val="003D2AE1"/>
    <w:rsid w:val="003D3F1D"/>
    <w:rsid w:val="003D4FFC"/>
    <w:rsid w:val="003D698E"/>
    <w:rsid w:val="003E5CB6"/>
    <w:rsid w:val="003E63F8"/>
    <w:rsid w:val="003E6F6B"/>
    <w:rsid w:val="003F0BBC"/>
    <w:rsid w:val="003F398D"/>
    <w:rsid w:val="003F4396"/>
    <w:rsid w:val="003F4549"/>
    <w:rsid w:val="0040085A"/>
    <w:rsid w:val="004241B4"/>
    <w:rsid w:val="00427FA5"/>
    <w:rsid w:val="004337A3"/>
    <w:rsid w:val="00433FB5"/>
    <w:rsid w:val="00436877"/>
    <w:rsid w:val="00437B94"/>
    <w:rsid w:val="004428AF"/>
    <w:rsid w:val="00442D83"/>
    <w:rsid w:val="0044319F"/>
    <w:rsid w:val="00451BE8"/>
    <w:rsid w:val="00455684"/>
    <w:rsid w:val="004574D9"/>
    <w:rsid w:val="0046798D"/>
    <w:rsid w:val="0047694B"/>
    <w:rsid w:val="004818A0"/>
    <w:rsid w:val="0048588F"/>
    <w:rsid w:val="004908C4"/>
    <w:rsid w:val="004A5A7D"/>
    <w:rsid w:val="004B153B"/>
    <w:rsid w:val="004B7549"/>
    <w:rsid w:val="004C0312"/>
    <w:rsid w:val="004D01EA"/>
    <w:rsid w:val="004D7F1E"/>
    <w:rsid w:val="004E1E0A"/>
    <w:rsid w:val="004E5827"/>
    <w:rsid w:val="004E5C53"/>
    <w:rsid w:val="004F0187"/>
    <w:rsid w:val="004F26A6"/>
    <w:rsid w:val="004F26D8"/>
    <w:rsid w:val="00505EF2"/>
    <w:rsid w:val="00507C7D"/>
    <w:rsid w:val="005128EB"/>
    <w:rsid w:val="005157B9"/>
    <w:rsid w:val="005249C9"/>
    <w:rsid w:val="00531C1C"/>
    <w:rsid w:val="0054065B"/>
    <w:rsid w:val="005436BA"/>
    <w:rsid w:val="00544235"/>
    <w:rsid w:val="005470C6"/>
    <w:rsid w:val="00551705"/>
    <w:rsid w:val="00551ACE"/>
    <w:rsid w:val="00553941"/>
    <w:rsid w:val="005539F0"/>
    <w:rsid w:val="00554D87"/>
    <w:rsid w:val="005606D9"/>
    <w:rsid w:val="00564723"/>
    <w:rsid w:val="00567592"/>
    <w:rsid w:val="00577980"/>
    <w:rsid w:val="005822FB"/>
    <w:rsid w:val="0059021B"/>
    <w:rsid w:val="00592DDB"/>
    <w:rsid w:val="00596166"/>
    <w:rsid w:val="005A09B2"/>
    <w:rsid w:val="005B0BB1"/>
    <w:rsid w:val="005D15CE"/>
    <w:rsid w:val="005D2D55"/>
    <w:rsid w:val="005E1A9C"/>
    <w:rsid w:val="005E4B2C"/>
    <w:rsid w:val="005F079E"/>
    <w:rsid w:val="00610AEB"/>
    <w:rsid w:val="00613B10"/>
    <w:rsid w:val="00614F4C"/>
    <w:rsid w:val="0062735E"/>
    <w:rsid w:val="00631C4F"/>
    <w:rsid w:val="00632402"/>
    <w:rsid w:val="0064159B"/>
    <w:rsid w:val="00642CA6"/>
    <w:rsid w:val="00645CF4"/>
    <w:rsid w:val="00646776"/>
    <w:rsid w:val="00650F6E"/>
    <w:rsid w:val="00656E79"/>
    <w:rsid w:val="00671B1E"/>
    <w:rsid w:val="006819C1"/>
    <w:rsid w:val="00681A47"/>
    <w:rsid w:val="00683632"/>
    <w:rsid w:val="00683C26"/>
    <w:rsid w:val="00686558"/>
    <w:rsid w:val="0068723E"/>
    <w:rsid w:val="00691844"/>
    <w:rsid w:val="006A2EAB"/>
    <w:rsid w:val="006D458E"/>
    <w:rsid w:val="006D5872"/>
    <w:rsid w:val="006D6051"/>
    <w:rsid w:val="006F3847"/>
    <w:rsid w:val="007017D5"/>
    <w:rsid w:val="0070602F"/>
    <w:rsid w:val="00706675"/>
    <w:rsid w:val="00711C8A"/>
    <w:rsid w:val="00712389"/>
    <w:rsid w:val="0072245E"/>
    <w:rsid w:val="00725090"/>
    <w:rsid w:val="00727B40"/>
    <w:rsid w:val="0073101F"/>
    <w:rsid w:val="0073359B"/>
    <w:rsid w:val="00733A84"/>
    <w:rsid w:val="0074007B"/>
    <w:rsid w:val="00745E0D"/>
    <w:rsid w:val="00747441"/>
    <w:rsid w:val="00763F79"/>
    <w:rsid w:val="00766490"/>
    <w:rsid w:val="00775DAC"/>
    <w:rsid w:val="007778A4"/>
    <w:rsid w:val="00787D05"/>
    <w:rsid w:val="007B10E2"/>
    <w:rsid w:val="007B5DA0"/>
    <w:rsid w:val="007C6DF7"/>
    <w:rsid w:val="007E356D"/>
    <w:rsid w:val="007E472F"/>
    <w:rsid w:val="007F07C0"/>
    <w:rsid w:val="007F6D42"/>
    <w:rsid w:val="007F6EAC"/>
    <w:rsid w:val="0080525A"/>
    <w:rsid w:val="0080596C"/>
    <w:rsid w:val="00811762"/>
    <w:rsid w:val="0082184E"/>
    <w:rsid w:val="008236A1"/>
    <w:rsid w:val="008248A0"/>
    <w:rsid w:val="00834978"/>
    <w:rsid w:val="00834D5A"/>
    <w:rsid w:val="0083719B"/>
    <w:rsid w:val="00843619"/>
    <w:rsid w:val="00881007"/>
    <w:rsid w:val="00881DC5"/>
    <w:rsid w:val="00892708"/>
    <w:rsid w:val="00893662"/>
    <w:rsid w:val="0089485E"/>
    <w:rsid w:val="008A28C6"/>
    <w:rsid w:val="008A55ED"/>
    <w:rsid w:val="008B3BF3"/>
    <w:rsid w:val="008C3B25"/>
    <w:rsid w:val="008D2321"/>
    <w:rsid w:val="008E00BE"/>
    <w:rsid w:val="008E2244"/>
    <w:rsid w:val="008E52F1"/>
    <w:rsid w:val="008E70DB"/>
    <w:rsid w:val="008F0000"/>
    <w:rsid w:val="008F392D"/>
    <w:rsid w:val="008F3A20"/>
    <w:rsid w:val="008F643F"/>
    <w:rsid w:val="008F6F8B"/>
    <w:rsid w:val="00901441"/>
    <w:rsid w:val="0090395E"/>
    <w:rsid w:val="00903D81"/>
    <w:rsid w:val="00917972"/>
    <w:rsid w:val="00923AA3"/>
    <w:rsid w:val="00923E36"/>
    <w:rsid w:val="00931E42"/>
    <w:rsid w:val="00943FF9"/>
    <w:rsid w:val="00945212"/>
    <w:rsid w:val="009465ED"/>
    <w:rsid w:val="0095187F"/>
    <w:rsid w:val="00951C1E"/>
    <w:rsid w:val="00952DDA"/>
    <w:rsid w:val="00955964"/>
    <w:rsid w:val="00964377"/>
    <w:rsid w:val="00965AC4"/>
    <w:rsid w:val="009708B0"/>
    <w:rsid w:val="0097254C"/>
    <w:rsid w:val="00974AFE"/>
    <w:rsid w:val="00975F78"/>
    <w:rsid w:val="00982F14"/>
    <w:rsid w:val="00983D97"/>
    <w:rsid w:val="00991143"/>
    <w:rsid w:val="00992D7B"/>
    <w:rsid w:val="009A5D6D"/>
    <w:rsid w:val="009C4ABD"/>
    <w:rsid w:val="009C50C1"/>
    <w:rsid w:val="009E3A64"/>
    <w:rsid w:val="009F0354"/>
    <w:rsid w:val="009F1C36"/>
    <w:rsid w:val="00A00C66"/>
    <w:rsid w:val="00A01EEA"/>
    <w:rsid w:val="00A02DA8"/>
    <w:rsid w:val="00A1155A"/>
    <w:rsid w:val="00A137A0"/>
    <w:rsid w:val="00A20570"/>
    <w:rsid w:val="00A23D99"/>
    <w:rsid w:val="00A25B96"/>
    <w:rsid w:val="00A30EFA"/>
    <w:rsid w:val="00A36576"/>
    <w:rsid w:val="00A374E5"/>
    <w:rsid w:val="00A42B71"/>
    <w:rsid w:val="00A53CE4"/>
    <w:rsid w:val="00A57602"/>
    <w:rsid w:val="00A61211"/>
    <w:rsid w:val="00A713A7"/>
    <w:rsid w:val="00A73ECC"/>
    <w:rsid w:val="00A75381"/>
    <w:rsid w:val="00A76BCA"/>
    <w:rsid w:val="00A90429"/>
    <w:rsid w:val="00AA5C60"/>
    <w:rsid w:val="00AB102B"/>
    <w:rsid w:val="00AB25C9"/>
    <w:rsid w:val="00AB38F9"/>
    <w:rsid w:val="00AB6DFC"/>
    <w:rsid w:val="00AB727C"/>
    <w:rsid w:val="00AD30B6"/>
    <w:rsid w:val="00AD36FE"/>
    <w:rsid w:val="00AD6F0C"/>
    <w:rsid w:val="00AE054A"/>
    <w:rsid w:val="00B0217D"/>
    <w:rsid w:val="00B053DB"/>
    <w:rsid w:val="00B06A6F"/>
    <w:rsid w:val="00B11FE3"/>
    <w:rsid w:val="00B129DF"/>
    <w:rsid w:val="00B1422C"/>
    <w:rsid w:val="00B25170"/>
    <w:rsid w:val="00B2784B"/>
    <w:rsid w:val="00B27ED6"/>
    <w:rsid w:val="00B33893"/>
    <w:rsid w:val="00B348B1"/>
    <w:rsid w:val="00B459AD"/>
    <w:rsid w:val="00B51A4A"/>
    <w:rsid w:val="00B52283"/>
    <w:rsid w:val="00B53175"/>
    <w:rsid w:val="00B5430B"/>
    <w:rsid w:val="00B57EF5"/>
    <w:rsid w:val="00B633D7"/>
    <w:rsid w:val="00B642B0"/>
    <w:rsid w:val="00B7246F"/>
    <w:rsid w:val="00B72C7F"/>
    <w:rsid w:val="00B73850"/>
    <w:rsid w:val="00B94230"/>
    <w:rsid w:val="00B96927"/>
    <w:rsid w:val="00BA4947"/>
    <w:rsid w:val="00BA4F27"/>
    <w:rsid w:val="00BB0C65"/>
    <w:rsid w:val="00BB18EE"/>
    <w:rsid w:val="00BB424B"/>
    <w:rsid w:val="00BC322D"/>
    <w:rsid w:val="00BC772C"/>
    <w:rsid w:val="00BC7A7D"/>
    <w:rsid w:val="00BD3FD2"/>
    <w:rsid w:val="00C018B5"/>
    <w:rsid w:val="00C01AD2"/>
    <w:rsid w:val="00C05A4F"/>
    <w:rsid w:val="00C15663"/>
    <w:rsid w:val="00C30B75"/>
    <w:rsid w:val="00C359E8"/>
    <w:rsid w:val="00C36D36"/>
    <w:rsid w:val="00C422D1"/>
    <w:rsid w:val="00C44B54"/>
    <w:rsid w:val="00C5229A"/>
    <w:rsid w:val="00C535D7"/>
    <w:rsid w:val="00C717DF"/>
    <w:rsid w:val="00C73A64"/>
    <w:rsid w:val="00C74102"/>
    <w:rsid w:val="00C74174"/>
    <w:rsid w:val="00C94EEC"/>
    <w:rsid w:val="00C95EF2"/>
    <w:rsid w:val="00CA373B"/>
    <w:rsid w:val="00CB1540"/>
    <w:rsid w:val="00CC1287"/>
    <w:rsid w:val="00CD2C0D"/>
    <w:rsid w:val="00CE404B"/>
    <w:rsid w:val="00CF5EC6"/>
    <w:rsid w:val="00CF6403"/>
    <w:rsid w:val="00CF6A86"/>
    <w:rsid w:val="00D01B1D"/>
    <w:rsid w:val="00D07F6A"/>
    <w:rsid w:val="00D17852"/>
    <w:rsid w:val="00D2012B"/>
    <w:rsid w:val="00D30F5A"/>
    <w:rsid w:val="00D328A9"/>
    <w:rsid w:val="00D44B6D"/>
    <w:rsid w:val="00D45F6D"/>
    <w:rsid w:val="00D464BC"/>
    <w:rsid w:val="00D52C38"/>
    <w:rsid w:val="00D71C29"/>
    <w:rsid w:val="00D73763"/>
    <w:rsid w:val="00D76676"/>
    <w:rsid w:val="00D8361A"/>
    <w:rsid w:val="00D91DEC"/>
    <w:rsid w:val="00D94473"/>
    <w:rsid w:val="00D9696D"/>
    <w:rsid w:val="00DA4F89"/>
    <w:rsid w:val="00DC178E"/>
    <w:rsid w:val="00DC3523"/>
    <w:rsid w:val="00DD06B2"/>
    <w:rsid w:val="00DD204B"/>
    <w:rsid w:val="00DF3305"/>
    <w:rsid w:val="00E02D8F"/>
    <w:rsid w:val="00E0489E"/>
    <w:rsid w:val="00E11E19"/>
    <w:rsid w:val="00E11E68"/>
    <w:rsid w:val="00E17627"/>
    <w:rsid w:val="00E30257"/>
    <w:rsid w:val="00E329CD"/>
    <w:rsid w:val="00E373DD"/>
    <w:rsid w:val="00E37CA8"/>
    <w:rsid w:val="00E415BE"/>
    <w:rsid w:val="00E4620F"/>
    <w:rsid w:val="00E5014B"/>
    <w:rsid w:val="00E50C74"/>
    <w:rsid w:val="00E5179B"/>
    <w:rsid w:val="00E5511E"/>
    <w:rsid w:val="00E655E5"/>
    <w:rsid w:val="00E7146D"/>
    <w:rsid w:val="00E74E7E"/>
    <w:rsid w:val="00E77AC6"/>
    <w:rsid w:val="00E83D62"/>
    <w:rsid w:val="00E84CB3"/>
    <w:rsid w:val="00E87A37"/>
    <w:rsid w:val="00E87DFC"/>
    <w:rsid w:val="00E97E9C"/>
    <w:rsid w:val="00EA15CB"/>
    <w:rsid w:val="00EB4306"/>
    <w:rsid w:val="00EB4D7B"/>
    <w:rsid w:val="00EC2A23"/>
    <w:rsid w:val="00EC5983"/>
    <w:rsid w:val="00ED2ADE"/>
    <w:rsid w:val="00EE3208"/>
    <w:rsid w:val="00EE44B3"/>
    <w:rsid w:val="00EE69E4"/>
    <w:rsid w:val="00EF65D2"/>
    <w:rsid w:val="00F021E8"/>
    <w:rsid w:val="00F075B5"/>
    <w:rsid w:val="00F13589"/>
    <w:rsid w:val="00F139D3"/>
    <w:rsid w:val="00F304E0"/>
    <w:rsid w:val="00F37926"/>
    <w:rsid w:val="00F572DB"/>
    <w:rsid w:val="00F57F35"/>
    <w:rsid w:val="00F60DB7"/>
    <w:rsid w:val="00F6106D"/>
    <w:rsid w:val="00F638EF"/>
    <w:rsid w:val="00F65F98"/>
    <w:rsid w:val="00F66A0E"/>
    <w:rsid w:val="00F70957"/>
    <w:rsid w:val="00F72EEE"/>
    <w:rsid w:val="00F73F22"/>
    <w:rsid w:val="00F84FC3"/>
    <w:rsid w:val="00F9320E"/>
    <w:rsid w:val="00F96697"/>
    <w:rsid w:val="00FA4624"/>
    <w:rsid w:val="00FC0DB9"/>
    <w:rsid w:val="00FC0F38"/>
    <w:rsid w:val="00FC388F"/>
    <w:rsid w:val="00FC4935"/>
    <w:rsid w:val="00FC6A60"/>
    <w:rsid w:val="00FD35D3"/>
    <w:rsid w:val="00FD767C"/>
    <w:rsid w:val="00FE0502"/>
    <w:rsid w:val="00FF497A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8">
      <o:colormru v:ext="edit" colors="#069"/>
    </o:shapedefaults>
    <o:shapelayout v:ext="edit">
      <o:idmap v:ext="edit" data="2"/>
    </o:shapelayout>
  </w:shapeDefaults>
  <w:decimalSymbol w:val="."/>
  <w:listSeparator w:val=","/>
  <w14:docId w14:val="2A3CFB07"/>
  <w15:docId w15:val="{37CFF339-0143-45CC-B328-648D15D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63F"/>
    <w:rPr>
      <w:sz w:val="24"/>
      <w:szCs w:val="24"/>
    </w:rPr>
  </w:style>
  <w:style w:type="paragraph" w:styleId="Heading1">
    <w:name w:val="heading 1"/>
    <w:basedOn w:val="Normal"/>
    <w:next w:val="Normal"/>
    <w:qFormat/>
    <w:rsid w:val="000C020A"/>
    <w:pPr>
      <w:keepNext/>
      <w:jc w:val="center"/>
      <w:outlineLvl w:val="0"/>
    </w:pPr>
    <w:rPr>
      <w:b/>
      <w:bCs/>
      <w:color w:val="FFFFFF"/>
    </w:rPr>
  </w:style>
  <w:style w:type="paragraph" w:styleId="Heading3">
    <w:name w:val="heading 3"/>
    <w:basedOn w:val="Normal"/>
    <w:next w:val="Normal"/>
    <w:qFormat/>
    <w:rsid w:val="000C0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rsid w:val="0095187F"/>
    <w:pPr>
      <w:jc w:val="center"/>
    </w:pPr>
    <w:rPr>
      <w:rFonts w:ascii="Trebuchet MS" w:hAnsi="Trebuchet MS" w:cs="Arial"/>
      <w:sz w:val="24"/>
      <w:szCs w:val="24"/>
    </w:rPr>
  </w:style>
  <w:style w:type="table" w:styleId="TableGrid">
    <w:name w:val="Table Grid"/>
    <w:basedOn w:val="TableNormal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51F5"/>
    <w:rPr>
      <w:rFonts w:ascii="Tahoma" w:hAnsi="Tahoma" w:cs="Tahoma"/>
      <w:sz w:val="16"/>
      <w:szCs w:val="16"/>
    </w:rPr>
  </w:style>
  <w:style w:type="paragraph" w:customStyle="1" w:styleId="Weekdays">
    <w:name w:val="Weekdays"/>
    <w:rsid w:val="00F075B5"/>
    <w:pPr>
      <w:jc w:val="center"/>
    </w:pPr>
    <w:rPr>
      <w:rFonts w:ascii="Trebuchet MS" w:hAnsi="Trebuchet MS" w:cs="Arial"/>
      <w:b/>
      <w:color w:val="003366"/>
      <w:sz w:val="24"/>
      <w:szCs w:val="24"/>
    </w:rPr>
  </w:style>
  <w:style w:type="paragraph" w:customStyle="1" w:styleId="MonthNames">
    <w:name w:val="Month Names"/>
    <w:rsid w:val="00F075B5"/>
    <w:pPr>
      <w:tabs>
        <w:tab w:val="center" w:pos="707"/>
        <w:tab w:val="center" w:pos="812"/>
      </w:tabs>
      <w:jc w:val="center"/>
    </w:pPr>
    <w:rPr>
      <w:rFonts w:ascii="Trebuchet MS" w:hAnsi="Trebuchet MS" w:cs="Arial"/>
      <w:b/>
      <w:bCs/>
      <w:smallCaps/>
      <w:color w:val="FFFFFF"/>
      <w:spacing w:val="40"/>
      <w:sz w:val="32"/>
      <w:szCs w:val="32"/>
    </w:rPr>
  </w:style>
  <w:style w:type="paragraph" w:customStyle="1" w:styleId="DatesWeekend">
    <w:name w:val="Dates Weekend"/>
    <w:basedOn w:val="Dates"/>
    <w:rsid w:val="0095187F"/>
    <w:rPr>
      <w:color w:val="000000"/>
    </w:rPr>
  </w:style>
  <w:style w:type="paragraph" w:styleId="BodyText">
    <w:name w:val="Body Text"/>
    <w:basedOn w:val="Normal"/>
    <w:rsid w:val="00E5014B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link w:val="HeaderChar"/>
    <w:rsid w:val="00362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268"/>
    <w:rPr>
      <w:sz w:val="24"/>
      <w:szCs w:val="24"/>
    </w:rPr>
  </w:style>
  <w:style w:type="paragraph" w:styleId="Footer">
    <w:name w:val="footer"/>
    <w:basedOn w:val="Normal"/>
    <w:link w:val="FooterChar"/>
    <w:rsid w:val="00362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2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4A.tmp\2004%20calendar%20with%20room%20for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2004 calendar with room for notes</Template>
  <TotalTime>26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Green</dc:creator>
  <cp:lastModifiedBy> </cp:lastModifiedBy>
  <cp:revision>33</cp:revision>
  <cp:lastPrinted>2023-08-03T16:52:00Z</cp:lastPrinted>
  <dcterms:created xsi:type="dcterms:W3CDTF">2023-02-02T21:55:00Z</dcterms:created>
  <dcterms:modified xsi:type="dcterms:W3CDTF">2023-08-03T16:52:00Z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TC060850361033</vt:lpwstr>
  </property>
</Properties>
</file>